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BA" w:rsidRDefault="00325DCC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F3D6B5" wp14:editId="6080C6BA">
            <wp:simplePos x="0" y="0"/>
            <wp:positionH relativeFrom="column">
              <wp:posOffset>2335530</wp:posOffset>
            </wp:positionH>
            <wp:positionV relativeFrom="paragraph">
              <wp:posOffset>-311150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CC" w:rsidRDefault="00325DCC" w:rsidP="00325DCC">
      <w:pPr>
        <w:jc w:val="right"/>
        <w:rPr>
          <w:rFonts w:ascii="TH SarabunPSK" w:hAnsi="TH SarabunPSK" w:cs="TH SarabunPSK"/>
        </w:rPr>
      </w:pPr>
    </w:p>
    <w:p w:rsidR="008204CC" w:rsidRDefault="008204CC" w:rsidP="009B5832">
      <w:pPr>
        <w:tabs>
          <w:tab w:val="left" w:pos="1418"/>
        </w:tabs>
        <w:spacing w:before="120" w:after="120"/>
        <w:jc w:val="thaiDistribute"/>
        <w:rPr>
          <w:rFonts w:ascii="TH SarabunPSK" w:hAnsi="TH SarabunPSK" w:cs="TH SarabunPSK"/>
        </w:rPr>
      </w:pPr>
    </w:p>
    <w:p w:rsidR="008204CC" w:rsidRPr="008204CC" w:rsidRDefault="008204CC" w:rsidP="008204CC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 w:rsidRPr="008204CC">
        <w:rPr>
          <w:rFonts w:ascii="TH SarabunIT๙" w:hAnsi="TH SarabunIT๙" w:cs="TH SarabunIT๙"/>
          <w:cs/>
        </w:rPr>
        <w:t>คำสั่ง  สำนักงานสาธารณสุขอำเภอเมืองสกลนคร</w:t>
      </w:r>
    </w:p>
    <w:p w:rsidR="008204CC" w:rsidRDefault="008204CC" w:rsidP="008204CC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 w:rsidRPr="008204CC">
        <w:rPr>
          <w:rFonts w:ascii="TH SarabunIT๙" w:hAnsi="TH SarabunIT๙" w:cs="TH SarabunIT๙"/>
          <w:cs/>
        </w:rPr>
        <w:t>ที่...</w:t>
      </w:r>
      <w:r>
        <w:rPr>
          <w:rFonts w:ascii="TH SarabunIT๙" w:hAnsi="TH SarabunIT๙" w:cs="TH SarabunIT๙" w:hint="cs"/>
          <w:cs/>
        </w:rPr>
        <w:t>..........</w:t>
      </w:r>
      <w:r w:rsidRPr="008204CC">
        <w:rPr>
          <w:rFonts w:ascii="TH SarabunIT๙" w:hAnsi="TH SarabunIT๙" w:cs="TH SarabunIT๙"/>
          <w:cs/>
        </w:rPr>
        <w:t>........../</w:t>
      </w:r>
      <w:r>
        <w:rPr>
          <w:rFonts w:ascii="TH SarabunIT๙" w:hAnsi="TH SarabunIT๙" w:cs="TH SarabunIT๙" w:hint="cs"/>
          <w:cs/>
        </w:rPr>
        <w:t>2563</w:t>
      </w:r>
    </w:p>
    <w:p w:rsidR="008204CC" w:rsidRDefault="008204CC" w:rsidP="008204CC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 </w:t>
      </w:r>
      <w:r w:rsidR="009C197D">
        <w:rPr>
          <w:rFonts w:ascii="TH SarabunIT๙" w:hAnsi="TH SarabunIT๙" w:cs="TH SarabunIT๙" w:hint="cs"/>
          <w:cs/>
        </w:rPr>
        <w:t>การแบ่งหน้าที่ความรับผิดชอบและมอบหมายงานของสำนักงานสาธารณสุขอำเภอเมืองสกลนคร</w:t>
      </w:r>
      <w:r w:rsidR="004D27D9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</w:t>
      </w:r>
    </w:p>
    <w:p w:rsidR="008204CC" w:rsidRDefault="008204CC" w:rsidP="008204CC">
      <w:pPr>
        <w:tabs>
          <w:tab w:val="left" w:pos="1418"/>
        </w:tabs>
        <w:spacing w:before="240"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C197D">
        <w:rPr>
          <w:rFonts w:ascii="TH SarabunIT๙" w:hAnsi="TH SarabunIT๙" w:cs="TH SarabunIT๙" w:hint="cs"/>
          <w:cs/>
        </w:rPr>
        <w:t>เนื่องด้วยสำนักงานสาธารณสุขอำเภอเมืองสกลนคร จังหวัดสกลนคร มีบทบาทอำนาจหน้าที่ในการจัดทำแผนยุทธศาสตร์ด้านสุขภาพในเขตพื้นที่อำเภอ กำกับดูแล ประเมินผล และสนับสนุนการปฏิบัติงานของหน่วยงานสาธารณสุข และงานอื่นๆ ตามกฎกระทรวงแบ่งส่วนราชการสำนักงานปลัดกระทรวงสาธารณสุข พ.ศ.2560 ในราชกิจจา</w:t>
      </w:r>
      <w:proofErr w:type="spellStart"/>
      <w:r w:rsidR="009C197D">
        <w:rPr>
          <w:rFonts w:ascii="TH SarabunIT๙" w:hAnsi="TH SarabunIT๙" w:cs="TH SarabunIT๙" w:hint="cs"/>
          <w:cs/>
        </w:rPr>
        <w:t>นุเบกษา</w:t>
      </w:r>
      <w:proofErr w:type="spellEnd"/>
      <w:r w:rsidR="009C197D">
        <w:rPr>
          <w:rFonts w:ascii="TH SarabunIT๙" w:hAnsi="TH SarabunIT๙" w:cs="TH SarabunIT๙" w:hint="cs"/>
          <w:cs/>
        </w:rPr>
        <w:t xml:space="preserve"> เพื่อให้การปฏิบัติงานเป็นไปด้วยความเรียบร้อยเกิดประสิทธิภาพ มีความคล่องตัว มีความรวดเร็ว และมีความเหมาะสมกับบุคคล จึงขอแบ่งงาน และมอบหมายงานในหน้าที่รับผิดชอบ ตามกรอบโครงสร้างและกรอบอัตรากำลังของหน่วยงาน แก่ข้าราชการและบุคลากรประจำสำนักงานสาธารณสุขอำเภอเมืองสกลนคร ดังต่อไปนี้</w:t>
      </w:r>
    </w:p>
    <w:p w:rsidR="009C197D" w:rsidRDefault="009C197D" w:rsidP="008204CC">
      <w:pPr>
        <w:tabs>
          <w:tab w:val="left" w:pos="1418"/>
        </w:tabs>
        <w:spacing w:before="240"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นายพลนาภา  </w:t>
      </w:r>
      <w:proofErr w:type="spellStart"/>
      <w:r>
        <w:rPr>
          <w:rFonts w:ascii="TH SarabunIT๙" w:hAnsi="TH SarabunIT๙" w:cs="TH SarabunIT๙" w:hint="cs"/>
          <w:cs/>
        </w:rPr>
        <w:t>นน</w:t>
      </w:r>
      <w:proofErr w:type="spellEnd"/>
      <w:r>
        <w:rPr>
          <w:rFonts w:ascii="TH SarabunIT๙" w:hAnsi="TH SarabunIT๙" w:cs="TH SarabunIT๙" w:hint="cs"/>
          <w:cs/>
        </w:rPr>
        <w:t>สุราช ตำแหน่ง สาธารณสุขอำเภอเมืองสกลนคร หัวหน้าหน่วยงาน มีหน้าที่แนะนำ กำกับ ตรวจสอบการปฏิบัติงานของผู้ใต้บังคับบัญชา ให้ดำเนินงานไปตามนโยบายตามบทบาทหน้าที่ของผู้บริหาร ที่กระทรวงสาธารณสุขกำหนด และปฏิบัติงานอื่นๆ ตามที่จังหวัดมอบหมาย โดยมีหน้าที่รับผิดชอบควบคุม กำกับ กลุ่มงาน 3 กลุ่มงานในกรอบโครงสร้างสำนักงานสาธารณสุขอำเภอ ดังนี้</w:t>
      </w:r>
    </w:p>
    <w:p w:rsidR="009C197D" w:rsidRDefault="009C197D" w:rsidP="009C197D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กลุ่มงานบริหาร</w:t>
      </w:r>
    </w:p>
    <w:p w:rsidR="00C95B0B" w:rsidRDefault="009C197D" w:rsidP="00A72112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</w:t>
      </w:r>
      <w:r>
        <w:rPr>
          <w:rFonts w:ascii="TH SarabunIT๙" w:hAnsi="TH SarabunIT๙" w:cs="TH SarabunIT๙"/>
          <w:cs/>
        </w:rPr>
        <w:tab/>
      </w:r>
      <w:r w:rsidR="005977E5">
        <w:rPr>
          <w:rFonts w:ascii="TH SarabunIT๙" w:hAnsi="TH SarabunIT๙" w:cs="TH SarabunIT๙" w:hint="cs"/>
          <w:cs/>
        </w:rPr>
        <w:t xml:space="preserve"> </w:t>
      </w:r>
      <w:r w:rsidR="00C95B0B">
        <w:rPr>
          <w:rFonts w:ascii="TH SarabunIT๙" w:hAnsi="TH SarabunIT๙" w:cs="TH SarabunIT๙" w:hint="cs"/>
          <w:cs/>
        </w:rPr>
        <w:t>นาย</w:t>
      </w:r>
      <w:r w:rsidR="00C95B0B" w:rsidRPr="00A72112">
        <w:rPr>
          <w:rFonts w:ascii="TH SarabunIT๙" w:hAnsi="TH SarabunIT๙" w:cs="TH SarabunIT๙" w:hint="cs"/>
          <w:spacing w:val="-4"/>
          <w:cs/>
        </w:rPr>
        <w:t>สมปอง</w:t>
      </w:r>
      <w:r w:rsidR="00C95B0B">
        <w:rPr>
          <w:rFonts w:ascii="TH SarabunIT๙" w:hAnsi="TH SarabunIT๙" w:cs="TH SarabunIT๙" w:hint="cs"/>
          <w:cs/>
        </w:rPr>
        <w:t xml:space="preserve"> ฤทธิ์ศรีบุญ ตำแหน่ง นักวิชาการสาธารณสุขชำนาญการ ผู้ช่วยสาธารณสุขอำเภอฝ่ายบริหาร หัวหน้ากลุ่มงาน มีหน้าที่ปฏิบัติการ ควบคุมกำกับงานและตรวจสอบการดำเนินงานของผู้ปฏิบัติงานในกลุ่มงาน รับผิดชอบงาน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1.1.1   งานบริหารงานทั่วไป ด้านบริหารงบประมาณ ด้านบริหารงานบุคคล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1.1.2   งานพัสดุ ที่ดิน สิ่งก่อสร้าง และงบค่าเสื่อม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1.1.3   งานการตรวจสอบและควบคุมภายใน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1.1.4   งานนิเทศงาน พัฒนา และประเมินผลหน่วยบริการปฐมภูมิ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1.1.5  งานประกันสุขภาพ งานประกันสังคม งานกองทุนหลักประกันสุขภาพ ระดับพื้นที่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1.1.6  งานนิติกร งานกฎหมายสาธารณสุข ง</w:t>
      </w:r>
      <w:r w:rsidR="00A72112">
        <w:rPr>
          <w:rFonts w:ascii="TH SarabunIT๙" w:hAnsi="TH SarabunIT๙" w:cs="TH SarabunIT๙" w:hint="cs"/>
          <w:cs/>
        </w:rPr>
        <w:t>านส่งเสริมคุณธรรมและจริยธรรม งาน</w:t>
      </w:r>
      <w:r>
        <w:rPr>
          <w:rFonts w:ascii="TH SarabunIT๙" w:hAnsi="TH SarabunIT๙" w:cs="TH SarabunIT๙" w:hint="cs"/>
          <w:cs/>
        </w:rPr>
        <w:t>ศูนย์ดำรงธรรม การปิดประกาศ/ปลดประกาศ บนบอร์ดประชาสัมพันธ์หรือ</w:t>
      </w:r>
      <w:proofErr w:type="spellStart"/>
      <w:r>
        <w:rPr>
          <w:rFonts w:ascii="TH SarabunIT๙" w:hAnsi="TH SarabunIT๙" w:cs="TH SarabunIT๙" w:hint="cs"/>
          <w:cs/>
        </w:rPr>
        <w:t>เว็ปไซต์</w:t>
      </w:r>
      <w:proofErr w:type="spellEnd"/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1.1.7  งานพัฒนาบุคลากร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1.1.8  งานประสานองค์กรภายนอก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1.1.9  งานพัฒนาคุณภาพชีวิตระดับอำเภอ (</w:t>
      </w:r>
      <w:proofErr w:type="spellStart"/>
      <w:r>
        <w:rPr>
          <w:rFonts w:ascii="TH SarabunIT๙" w:hAnsi="TH SarabunIT๙" w:cs="TH SarabunIT๙" w:hint="cs"/>
          <w:cs/>
        </w:rPr>
        <w:t>DHB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1.1.10 งาน</w:t>
      </w:r>
      <w:r w:rsidRPr="00A72112">
        <w:rPr>
          <w:rFonts w:ascii="TH SarabunIT๙" w:hAnsi="TH SarabunIT๙" w:cs="TH SarabunIT๙" w:hint="cs"/>
          <w:spacing w:val="-2"/>
          <w:cs/>
        </w:rPr>
        <w:t>ควบคุม</w:t>
      </w:r>
      <w:r>
        <w:rPr>
          <w:rFonts w:ascii="TH SarabunIT๙" w:hAnsi="TH SarabunIT๙" w:cs="TH SarabunIT๙" w:hint="cs"/>
          <w:cs/>
        </w:rPr>
        <w:t>ป้องกันโรคติดต่อ งานระบาดวิทยา และการรายงาน 506</w:t>
      </w:r>
    </w:p>
    <w:p w:rsidR="00C95B0B" w:rsidRDefault="00C95B0B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1.1.11 งาน</w:t>
      </w:r>
      <w:r w:rsidRPr="00A72112">
        <w:rPr>
          <w:rFonts w:ascii="TH SarabunIT๙" w:hAnsi="TH SarabunIT๙" w:cs="TH SarabunIT๙" w:hint="cs"/>
          <w:spacing w:val="-2"/>
          <w:cs/>
        </w:rPr>
        <w:t>อุบัติเหตุ</w:t>
      </w:r>
      <w:r>
        <w:rPr>
          <w:rFonts w:ascii="TH SarabunIT๙" w:hAnsi="TH SarabunIT๙" w:cs="TH SarabunIT๙" w:hint="cs"/>
          <w:cs/>
        </w:rPr>
        <w:t>และภัยพิบัติ</w:t>
      </w:r>
    </w:p>
    <w:p w:rsidR="00C95B0B" w:rsidRDefault="00C95B0B" w:rsidP="00C95B0B">
      <w:pPr>
        <w:tabs>
          <w:tab w:val="left" w:pos="1418"/>
          <w:tab w:val="left" w:pos="1701"/>
          <w:tab w:val="left" w:pos="2268"/>
        </w:tabs>
        <w:ind w:left="3119" w:hanging="2977"/>
        <w:jc w:val="thaiDistribute"/>
        <w:rPr>
          <w:rFonts w:ascii="TH SarabunIT๙" w:hAnsi="TH SarabunIT๙" w:cs="TH SarabunIT๙"/>
        </w:rPr>
      </w:pPr>
    </w:p>
    <w:p w:rsidR="00C95B0B" w:rsidRDefault="00C95B0B" w:rsidP="00C95B0B">
      <w:pPr>
        <w:tabs>
          <w:tab w:val="left" w:pos="1418"/>
          <w:tab w:val="left" w:pos="1701"/>
          <w:tab w:val="left" w:pos="2268"/>
        </w:tabs>
        <w:ind w:left="3119" w:hanging="2977"/>
        <w:jc w:val="thaiDistribute"/>
        <w:rPr>
          <w:rFonts w:ascii="TH SarabunIT๙" w:hAnsi="TH SarabunIT๙" w:cs="TH SarabunIT๙"/>
        </w:rPr>
      </w:pPr>
    </w:p>
    <w:p w:rsidR="00C95B0B" w:rsidRDefault="00C95B0B" w:rsidP="00C95B0B">
      <w:pPr>
        <w:tabs>
          <w:tab w:val="left" w:pos="1418"/>
          <w:tab w:val="left" w:pos="1701"/>
          <w:tab w:val="left" w:pos="2268"/>
        </w:tabs>
        <w:ind w:left="3119" w:hanging="2977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1.1.12  แผนงาน/โครงการ...</w:t>
      </w:r>
    </w:p>
    <w:p w:rsidR="005977E5" w:rsidRDefault="00C95B0B" w:rsidP="00A72112">
      <w:pPr>
        <w:tabs>
          <w:tab w:val="left" w:pos="1418"/>
          <w:tab w:val="left" w:pos="1701"/>
          <w:tab w:val="left" w:pos="2127"/>
        </w:tabs>
        <w:spacing w:after="240"/>
        <w:ind w:left="2977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1.1.12 </w:t>
      </w:r>
      <w:r w:rsidR="005977E5">
        <w:rPr>
          <w:rFonts w:ascii="TH SarabunIT๙" w:hAnsi="TH SarabunIT๙" w:cs="TH SarabunIT๙"/>
          <w:cs/>
        </w:rPr>
        <w:tab/>
      </w:r>
      <w:r w:rsidRPr="00A72112">
        <w:rPr>
          <w:rFonts w:ascii="TH SarabunIT๙" w:hAnsi="TH SarabunIT๙" w:cs="TH SarabunIT๙" w:hint="cs"/>
          <w:spacing w:val="-2"/>
          <w:cs/>
        </w:rPr>
        <w:t>แผนงาน</w:t>
      </w:r>
      <w:r>
        <w:rPr>
          <w:rFonts w:ascii="TH SarabunIT๙" w:hAnsi="TH SarabunIT๙" w:cs="TH SarabunIT๙" w:hint="cs"/>
          <w:cs/>
        </w:rPr>
        <w:t>/โครงการ และงานอื่นๆ ที่ผู้บังคับบัญชามอบหมาย</w:t>
      </w:r>
    </w:p>
    <w:p w:rsidR="005977E5" w:rsidRDefault="005977E5" w:rsidP="00F3415A">
      <w:pPr>
        <w:tabs>
          <w:tab w:val="left" w:pos="1418"/>
          <w:tab w:val="left" w:pos="1701"/>
          <w:tab w:val="left" w:pos="2127"/>
        </w:tabs>
        <w:ind w:left="2127" w:hanging="2835"/>
        <w:jc w:val="thaiDistribute"/>
        <w:rPr>
          <w:rFonts w:ascii="TH SarabunIT๙" w:hAnsi="TH SarabunIT๙" w:cs="TH SarabunIT๙"/>
          <w:spacing w:val="-2"/>
        </w:rPr>
      </w:pPr>
      <w:r w:rsidRPr="005977E5">
        <w:rPr>
          <w:rFonts w:ascii="TH SarabunIT๙" w:hAnsi="TH SarabunIT๙" w:cs="TH SarabunIT๙"/>
          <w:spacing w:val="-4"/>
          <w:cs/>
        </w:rPr>
        <w:tab/>
      </w:r>
      <w:r w:rsidRPr="005977E5">
        <w:rPr>
          <w:rFonts w:ascii="TH SarabunIT๙" w:hAnsi="TH SarabunIT๙" w:cs="TH SarabunIT๙"/>
          <w:spacing w:val="-4"/>
          <w:cs/>
        </w:rPr>
        <w:tab/>
      </w:r>
      <w:r w:rsidRPr="005977E5">
        <w:rPr>
          <w:rFonts w:ascii="TH SarabunIT๙" w:hAnsi="TH SarabunIT๙" w:cs="TH SarabunIT๙" w:hint="cs"/>
          <w:spacing w:val="-4"/>
          <w:cs/>
        </w:rPr>
        <w:t>1.2 นาย</w:t>
      </w:r>
      <w:proofErr w:type="spellStart"/>
      <w:r w:rsidRPr="005977E5">
        <w:rPr>
          <w:rFonts w:ascii="TH SarabunIT๙" w:hAnsi="TH SarabunIT๙" w:cs="TH SarabunIT๙" w:hint="cs"/>
          <w:spacing w:val="-4"/>
          <w:cs/>
        </w:rPr>
        <w:t>วร</w:t>
      </w:r>
      <w:proofErr w:type="spellEnd"/>
      <w:r w:rsidRPr="00A72112">
        <w:rPr>
          <w:rFonts w:ascii="TH SarabunIT๙" w:hAnsi="TH SarabunIT๙" w:cs="TH SarabunIT๙" w:hint="cs"/>
          <w:cs/>
        </w:rPr>
        <w:t>วุฒิ</w:t>
      </w:r>
      <w:r w:rsidRPr="005977E5">
        <w:rPr>
          <w:rFonts w:ascii="TH SarabunIT๙" w:hAnsi="TH SarabunIT๙" w:cs="TH SarabunIT๙" w:hint="cs"/>
          <w:spacing w:val="-4"/>
          <w:cs/>
        </w:rPr>
        <w:t xml:space="preserve"> ทิพย์</w:t>
      </w:r>
      <w:proofErr w:type="spellStart"/>
      <w:r w:rsidRPr="005977E5">
        <w:rPr>
          <w:rFonts w:ascii="TH SarabunIT๙" w:hAnsi="TH SarabunIT๙" w:cs="TH SarabunIT๙" w:hint="cs"/>
          <w:spacing w:val="-4"/>
          <w:cs/>
        </w:rPr>
        <w:t>สุวรรณ์</w:t>
      </w:r>
      <w:proofErr w:type="spellEnd"/>
      <w:r w:rsidRPr="005977E5">
        <w:rPr>
          <w:rFonts w:ascii="TH SarabunIT๙" w:hAnsi="TH SarabunIT๙" w:cs="TH SarabunIT๙" w:hint="cs"/>
          <w:spacing w:val="-4"/>
          <w:cs/>
        </w:rPr>
        <w:t xml:space="preserve"> ตำแหน่ง เจ้าพนักงานสาธารณสุขชำนาญงาน รับผิดชอบ</w:t>
      </w:r>
      <w:r w:rsidR="00F3415A">
        <w:rPr>
          <w:rFonts w:ascii="TH SarabunIT๙" w:hAnsi="TH SarabunIT๙" w:cs="TH SarabunIT๙" w:hint="cs"/>
          <w:spacing w:val="-2"/>
          <w:cs/>
        </w:rPr>
        <w:t>งาน</w:t>
      </w:r>
      <w:r>
        <w:rPr>
          <w:rFonts w:ascii="TH SarabunIT๙" w:hAnsi="TH SarabunIT๙" w:cs="TH SarabunIT๙" w:hint="cs"/>
          <w:spacing w:val="-2"/>
          <w:cs/>
        </w:rPr>
        <w:t>1.2.1</w:t>
      </w:r>
      <w:r>
        <w:rPr>
          <w:rFonts w:ascii="TH SarabunIT๙" w:hAnsi="TH SarabunIT๙" w:cs="TH SarabunIT๙"/>
          <w:spacing w:val="-2"/>
          <w:cs/>
        </w:rPr>
        <w:tab/>
      </w:r>
      <w:r w:rsidR="00F3415A">
        <w:rPr>
          <w:rFonts w:ascii="TH SarabunIT๙" w:hAnsi="TH SarabunIT๙" w:cs="TH SarabunIT๙" w:hint="cs"/>
          <w:spacing w:val="-2"/>
          <w:cs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>งานรักษาพยาบาล และหน่วยแพทย์เคลื่อนที่</w:t>
      </w:r>
    </w:p>
    <w:p w:rsidR="005977E5" w:rsidRDefault="005977E5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 w:rsidR="00F3415A">
        <w:rPr>
          <w:rFonts w:ascii="TH SarabunIT๙" w:hAnsi="TH SarabunIT๙" w:cs="TH SarabunIT๙" w:hint="cs"/>
          <w:spacing w:val="-2"/>
          <w:cs/>
        </w:rPr>
        <w:t>1.2.2</w:t>
      </w:r>
      <w:r w:rsidR="00F3415A"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งาน</w:t>
      </w:r>
      <w:r w:rsidRPr="00A72112">
        <w:rPr>
          <w:rFonts w:ascii="TH SarabunIT๙" w:hAnsi="TH SarabunIT๙" w:cs="TH SarabunIT๙" w:hint="cs"/>
          <w:spacing w:val="-2"/>
          <w:cs/>
        </w:rPr>
        <w:t>ควบคุม</w:t>
      </w:r>
      <w:r>
        <w:rPr>
          <w:rFonts w:ascii="TH SarabunIT๙" w:hAnsi="TH SarabunIT๙" w:cs="TH SarabunIT๙" w:hint="cs"/>
          <w:spacing w:val="-2"/>
          <w:cs/>
        </w:rPr>
        <w:t>ป้องกันโรคติดต่อ เช่น โรคอุจจาระร่วง โรคไข้หวัดนก โรค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เลปโตสไปโลซีส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งานควบคุมโรคเรื้อน งานโรคไข้เลือดออกและโรคนำโดยแมลง เป็นต้น</w:t>
      </w:r>
    </w:p>
    <w:p w:rsidR="005977E5" w:rsidRDefault="005977E5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1.2.3</w:t>
      </w:r>
      <w:r>
        <w:rPr>
          <w:rFonts w:ascii="TH SarabunIT๙" w:hAnsi="TH SarabunIT๙" w:cs="TH SarabunIT๙" w:hint="cs"/>
          <w:spacing w:val="-2"/>
          <w:cs/>
        </w:rPr>
        <w:tab/>
        <w:t>งานพัฒนาคุณภาพชีวิตระดับอำเภอ (</w:t>
      </w:r>
      <w:proofErr w:type="spellStart"/>
      <w:r>
        <w:rPr>
          <w:rFonts w:ascii="TH SarabunIT๙" w:hAnsi="TH SarabunIT๙" w:cs="TH SarabunIT๙" w:hint="cs"/>
          <w:spacing w:val="-2"/>
          <w:cs/>
        </w:rPr>
        <w:t>DHB</w:t>
      </w:r>
      <w:proofErr w:type="spellEnd"/>
      <w:r>
        <w:rPr>
          <w:rFonts w:ascii="TH SarabunIT๙" w:hAnsi="TH SarabunIT๙" w:cs="TH SarabunIT๙" w:hint="cs"/>
          <w:spacing w:val="-2"/>
          <w:cs/>
        </w:rPr>
        <w:t>)</w:t>
      </w:r>
    </w:p>
    <w:p w:rsidR="005977E5" w:rsidRDefault="005977E5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1.2.4</w:t>
      </w:r>
      <w:r>
        <w:rPr>
          <w:rFonts w:ascii="TH SarabunIT๙" w:hAnsi="TH SarabunIT๙" w:cs="TH SarabunIT๙" w:hint="cs"/>
          <w:spacing w:val="-2"/>
          <w:cs/>
        </w:rPr>
        <w:tab/>
        <w:t>งานอาชีวอนามัย</w:t>
      </w:r>
    </w:p>
    <w:p w:rsidR="005977E5" w:rsidRDefault="005977E5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1.2.5</w:t>
      </w:r>
      <w:r>
        <w:rPr>
          <w:rFonts w:ascii="TH SarabunIT๙" w:hAnsi="TH SarabunIT๙" w:cs="TH SarabunIT๙" w:hint="cs"/>
          <w:spacing w:val="-2"/>
          <w:cs/>
        </w:rPr>
        <w:tab/>
        <w:t>งานสุขาภิบาลและอนามัยสิ่งแวดล้อม งานเมืองน่าอยู่</w:t>
      </w:r>
    </w:p>
    <w:p w:rsidR="005977E5" w:rsidRDefault="005977E5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1.2.6</w:t>
      </w:r>
      <w:r>
        <w:rPr>
          <w:rFonts w:ascii="TH SarabunIT๙" w:hAnsi="TH SarabunIT๙" w:cs="TH SarabunIT๙" w:hint="cs"/>
          <w:spacing w:val="-2"/>
          <w:cs/>
        </w:rPr>
        <w:tab/>
        <w:t>งานคุ้มครองผู้บริโภคด้านสาธารณสุข อาหารปลอดภัย ตลาดสดน่าซื้อ</w:t>
      </w:r>
    </w:p>
    <w:p w:rsidR="005977E5" w:rsidRDefault="005977E5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1.2.7</w:t>
      </w:r>
      <w:r>
        <w:rPr>
          <w:rFonts w:ascii="TH SarabunIT๙" w:hAnsi="TH SarabunIT๙" w:cs="TH SarabunIT๙" w:hint="cs"/>
          <w:spacing w:val="-2"/>
          <w:cs/>
        </w:rPr>
        <w:tab/>
        <w:t>งานการประกอบโรคศิลปะ การตรวจสถานบริการ</w:t>
      </w:r>
    </w:p>
    <w:p w:rsidR="005977E5" w:rsidRDefault="005977E5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1.2.8</w:t>
      </w:r>
      <w:r>
        <w:rPr>
          <w:rFonts w:ascii="TH SarabunIT๙" w:hAnsi="TH SarabunIT๙" w:cs="TH SarabunIT๙" w:hint="cs"/>
          <w:spacing w:val="-2"/>
          <w:cs/>
        </w:rPr>
        <w:tab/>
      </w:r>
      <w:r w:rsidR="00BC7905">
        <w:rPr>
          <w:rFonts w:ascii="TH SarabunIT๙" w:hAnsi="TH SarabunIT๙" w:cs="TH SarabunIT๙" w:hint="cs"/>
          <w:spacing w:val="-2"/>
          <w:cs/>
        </w:rPr>
        <w:t>งานนิเทศและติดตามประเมินผล</w:t>
      </w:r>
    </w:p>
    <w:p w:rsidR="00BC7905" w:rsidRDefault="00BC7905" w:rsidP="00A72112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1.2.9</w:t>
      </w:r>
      <w:r>
        <w:rPr>
          <w:rFonts w:ascii="TH SarabunIT๙" w:hAnsi="TH SarabunIT๙" w:cs="TH SarabunIT๙" w:hint="cs"/>
          <w:spacing w:val="-2"/>
          <w:cs/>
        </w:rPr>
        <w:tab/>
        <w:t>งานควบคุมและเฝ้าระวังโรคอุบัติใหม่อุบัติซ้ำ</w:t>
      </w:r>
    </w:p>
    <w:p w:rsidR="00BC7905" w:rsidRDefault="00BC7905" w:rsidP="00F3415A">
      <w:pPr>
        <w:tabs>
          <w:tab w:val="left" w:pos="1418"/>
          <w:tab w:val="left" w:pos="1701"/>
          <w:tab w:val="left" w:pos="2127"/>
        </w:tabs>
        <w:spacing w:after="240"/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1.2.10</w:t>
      </w:r>
      <w:r>
        <w:rPr>
          <w:rFonts w:ascii="TH SarabunIT๙" w:hAnsi="TH SarabunIT๙" w:cs="TH SarabunIT๙" w:hint="cs"/>
          <w:spacing w:val="-2"/>
          <w:cs/>
        </w:rPr>
        <w:tab/>
        <w:t>แผนงาน/</w:t>
      </w:r>
      <w:r w:rsidRPr="00F3415A">
        <w:rPr>
          <w:rFonts w:ascii="TH SarabunIT๙" w:hAnsi="TH SarabunIT๙" w:cs="TH SarabunIT๙" w:hint="cs"/>
          <w:cs/>
        </w:rPr>
        <w:t>โครงการ</w:t>
      </w:r>
      <w:r>
        <w:rPr>
          <w:rFonts w:ascii="TH SarabunIT๙" w:hAnsi="TH SarabunIT๙" w:cs="TH SarabunIT๙" w:hint="cs"/>
          <w:spacing w:val="-2"/>
          <w:cs/>
        </w:rPr>
        <w:t xml:space="preserve"> และงานอื่นๆ ที่ผู้</w:t>
      </w:r>
      <w:r w:rsidR="00A72112">
        <w:rPr>
          <w:rFonts w:ascii="TH SarabunIT๙" w:hAnsi="TH SarabunIT๙" w:cs="TH SarabunIT๙" w:hint="cs"/>
          <w:spacing w:val="-2"/>
          <w:cs/>
        </w:rPr>
        <w:t>บังคับบัญชามอบหมาย</w:t>
      </w:r>
    </w:p>
    <w:p w:rsidR="00A72112" w:rsidRDefault="00A72112" w:rsidP="00A72112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1.3</w:t>
      </w:r>
      <w:r>
        <w:rPr>
          <w:rFonts w:ascii="TH SarabunIT๙" w:hAnsi="TH SarabunIT๙" w:cs="TH SarabunIT๙" w:hint="cs"/>
          <w:spacing w:val="-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นรินทญา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 โคตรธรรม ตำแหน่ง เจ้าพนักงานธุรการ รับผิดชอบ</w:t>
      </w:r>
      <w:r w:rsidR="00AB6DA7">
        <w:rPr>
          <w:rFonts w:ascii="TH SarabunIT๙" w:hAnsi="TH SarabunIT๙" w:cs="TH SarabunIT๙" w:hint="cs"/>
          <w:spacing w:val="-2"/>
          <w:cs/>
        </w:rPr>
        <w:t>งาน</w:t>
      </w:r>
    </w:p>
    <w:p w:rsidR="00F3415A" w:rsidRDefault="00F3415A" w:rsidP="00F3415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1.3.1</w:t>
      </w:r>
      <w:r>
        <w:rPr>
          <w:rFonts w:ascii="TH SarabunIT๙" w:hAnsi="TH SarabunIT๙" w:cs="TH SarabunIT๙" w:hint="cs"/>
          <w:spacing w:val="-2"/>
          <w:cs/>
        </w:rPr>
        <w:tab/>
        <w:t xml:space="preserve">งานดูแล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Website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ระดับอำเภอเมืองสกลนคร</w:t>
      </w:r>
    </w:p>
    <w:p w:rsidR="00F3415A" w:rsidRDefault="00F3415A" w:rsidP="00F3415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1.3.2</w:t>
      </w:r>
      <w:r>
        <w:rPr>
          <w:rFonts w:ascii="TH SarabunIT๙" w:hAnsi="TH SarabunIT๙" w:cs="TH SarabunIT๙" w:hint="cs"/>
          <w:spacing w:val="-2"/>
          <w:cs/>
        </w:rPr>
        <w:tab/>
        <w:t xml:space="preserve">งานรับ </w:t>
      </w:r>
      <w:r>
        <w:rPr>
          <w:rFonts w:ascii="TH SarabunIT๙" w:hAnsi="TH SarabunIT๙" w:cs="TH SarabunIT๙"/>
          <w:spacing w:val="-2"/>
          <w:cs/>
        </w:rPr>
        <w:t>–</w:t>
      </w:r>
      <w:r>
        <w:rPr>
          <w:rFonts w:ascii="TH SarabunIT๙" w:hAnsi="TH SarabunIT๙" w:cs="TH SarabunIT๙" w:hint="cs"/>
          <w:spacing w:val="-2"/>
          <w:cs/>
        </w:rPr>
        <w:t xml:space="preserve"> ส</w:t>
      </w:r>
      <w:r w:rsidR="00AB6DA7">
        <w:rPr>
          <w:rFonts w:ascii="TH SarabunIT๙" w:hAnsi="TH SarabunIT๙" w:cs="TH SarabunIT๙" w:hint="cs"/>
          <w:spacing w:val="-2"/>
          <w:cs/>
        </w:rPr>
        <w:t>่งรายงานข่าวสารทางอิเล็กทรอ</w:t>
      </w:r>
      <w:r>
        <w:rPr>
          <w:rFonts w:ascii="TH SarabunIT๙" w:hAnsi="TH SarabunIT๙" w:cs="TH SarabunIT๙" w:hint="cs"/>
          <w:spacing w:val="-2"/>
          <w:cs/>
        </w:rPr>
        <w:t>นิคส์ วิทยุ โทรศัพท์</w:t>
      </w:r>
    </w:p>
    <w:p w:rsidR="00AB6DA7" w:rsidRDefault="00AB6DA7" w:rsidP="00AB6DA7">
      <w:pPr>
        <w:tabs>
          <w:tab w:val="left" w:pos="1418"/>
          <w:tab w:val="left" w:pos="1701"/>
          <w:tab w:val="left" w:pos="2127"/>
        </w:tabs>
        <w:spacing w:after="240"/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1.3.3</w:t>
      </w:r>
      <w:r>
        <w:rPr>
          <w:rFonts w:ascii="TH SarabunIT๙" w:hAnsi="TH SarabunIT๙" w:cs="TH SarabunIT๙" w:hint="cs"/>
          <w:spacing w:val="-2"/>
          <w:cs/>
        </w:rPr>
        <w:tab/>
        <w:t>งานอื่นๆ ที่ผู้บังคับบัญชามอบหมาย</w:t>
      </w:r>
    </w:p>
    <w:p w:rsidR="00AB6DA7" w:rsidRDefault="00AB6DA7" w:rsidP="00F3415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1.4</w:t>
      </w:r>
      <w:r>
        <w:rPr>
          <w:rFonts w:ascii="TH SarabunIT๙" w:hAnsi="TH SarabunIT๙" w:cs="TH SarabunIT๙" w:hint="cs"/>
          <w:spacing w:val="-2"/>
          <w:cs/>
        </w:rPr>
        <w:tab/>
        <w:t>นางสาวจำเนียร  เมืองมุงคุณ ตำแหน่ง พนักงานบริการ รับผิดชอบงาน</w:t>
      </w:r>
    </w:p>
    <w:p w:rsidR="00AB6DA7" w:rsidRDefault="00AB6DA7" w:rsidP="00F3415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1.4.1</w:t>
      </w:r>
      <w:r>
        <w:rPr>
          <w:rFonts w:ascii="TH SarabunIT๙" w:hAnsi="TH SarabunIT๙" w:cs="TH SarabunIT๙" w:hint="cs"/>
          <w:spacing w:val="-2"/>
          <w:cs/>
        </w:rPr>
        <w:tab/>
        <w:t xml:space="preserve">งานสารบรรณ รับ </w:t>
      </w:r>
      <w:r>
        <w:rPr>
          <w:rFonts w:ascii="TH SarabunIT๙" w:hAnsi="TH SarabunIT๙" w:cs="TH SarabunIT๙"/>
          <w:spacing w:val="-2"/>
          <w:cs/>
        </w:rPr>
        <w:t>–</w:t>
      </w:r>
      <w:r>
        <w:rPr>
          <w:rFonts w:ascii="TH SarabunIT๙" w:hAnsi="TH SarabunIT๙" w:cs="TH SarabunIT๙" w:hint="cs"/>
          <w:spacing w:val="-2"/>
          <w:cs/>
        </w:rPr>
        <w:t xml:space="preserve"> ส่งหนังสือราชการ</w:t>
      </w:r>
    </w:p>
    <w:p w:rsidR="00AB6DA7" w:rsidRDefault="00AB6DA7" w:rsidP="00F3415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1.4.2</w:t>
      </w:r>
      <w:r>
        <w:rPr>
          <w:rFonts w:ascii="TH SarabunIT๙" w:hAnsi="TH SarabunIT๙" w:cs="TH SarabunIT๙" w:hint="cs"/>
          <w:spacing w:val="-2"/>
          <w:cs/>
        </w:rPr>
        <w:tab/>
        <w:t>งานรักษาความสะอาดสำนักงาน และบริเวณรอบสำนักงาน</w:t>
      </w:r>
    </w:p>
    <w:p w:rsidR="00AB6DA7" w:rsidRDefault="00AB6DA7" w:rsidP="00F3415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1.4.3</w:t>
      </w:r>
      <w:r>
        <w:rPr>
          <w:rFonts w:ascii="TH SarabunIT๙" w:hAnsi="TH SarabunIT๙" w:cs="TH SarabunIT๙" w:hint="cs"/>
          <w:spacing w:val="-2"/>
          <w:cs/>
        </w:rPr>
        <w:tab/>
        <w:t>งานอื่นๆ ที่ผู้บังคับบัญชามอบหมาย</w:t>
      </w:r>
    </w:p>
    <w:p w:rsidR="00B06103" w:rsidRDefault="00B06103" w:rsidP="00684059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กลุ่มงาน</w:t>
      </w:r>
      <w:r w:rsidR="00684059">
        <w:rPr>
          <w:rFonts w:ascii="TH SarabunIT๙" w:hAnsi="TH SarabunIT๙" w:cs="TH SarabunIT๙" w:hint="cs"/>
          <w:spacing w:val="-2"/>
          <w:cs/>
        </w:rPr>
        <w:t>บริหาร รับผิดชอบหน่วยบริการปฐมภูมิดังนี้</w:t>
      </w:r>
    </w:p>
    <w:p w:rsidR="00684059" w:rsidRDefault="00684059" w:rsidP="00684059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กลุ่มโซนที่ 1  ประกอบด้วย รพ.สต.บ้านดอนแคน รพ.สต.บ้านหนองลาดใต้ รพ.สต.บ้านโคกเลาะ และรพ.สต.บ้านดงมะไฟสามัคคี</w:t>
      </w:r>
    </w:p>
    <w:p w:rsidR="00684059" w:rsidRDefault="00684059" w:rsidP="00684059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กลุ่มโซนที่ 2  ประกอบด้วย รพ.</w:t>
      </w:r>
      <w:r w:rsidR="002800D4">
        <w:rPr>
          <w:rFonts w:ascii="TH SarabunIT๙" w:hAnsi="TH SarabunIT๙" w:cs="TH SarabunIT๙" w:hint="cs"/>
          <w:spacing w:val="-2"/>
          <w:cs/>
        </w:rPr>
        <w:t>ส</w:t>
      </w:r>
      <w:bookmarkStart w:id="0" w:name="_GoBack"/>
      <w:bookmarkEnd w:id="0"/>
      <w:r>
        <w:rPr>
          <w:rFonts w:ascii="TH SarabunIT๙" w:hAnsi="TH SarabunIT๙" w:cs="TH SarabunIT๙" w:hint="cs"/>
          <w:spacing w:val="-2"/>
          <w:cs/>
        </w:rPr>
        <w:t>ต.สร้างแก้วสมานมิตร รพ.สต.หนองสนม รพ.สต.เชียงเครือ และรพ.สต.ฮางโฮง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 กลุ่มงานสนับสนุนวิชาการและบริการ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  <w:t>2.1</w:t>
      </w:r>
      <w:r>
        <w:rPr>
          <w:rFonts w:ascii="TH SarabunIT๙" w:hAnsi="TH SarabunIT๙" w:cs="TH SarabunIT๙"/>
          <w:spacing w:val="-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ณัฐ</w:t>
      </w:r>
      <w:proofErr w:type="spellEnd"/>
      <w:r>
        <w:rPr>
          <w:rFonts w:ascii="TH SarabunIT๙" w:hAnsi="TH SarabunIT๙" w:cs="TH SarabunIT๙" w:hint="cs"/>
          <w:spacing w:val="-2"/>
          <w:cs/>
        </w:rPr>
        <w:t>พล  มีพรหม ตำแหน่ง พยาบาลวิชาชีพชำนาญการ ผู้ช่วยสาธารณสุขอำเภอฝ่ายสนับสนุนวิชาการและบริการ หัวหน้ากลุ่มงาน มีหน้าที่ปฏิบัติการ ควบคุมกำกับงานและตรวจสอบการดำเนินงานของผู้ปฏิบัติงานในกลุ่มงาน รับผิดชอบงาน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2.1.1</w:t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 xml:space="preserve">งานพัสดุในสำนักงานของ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สสอ</w:t>
      </w:r>
      <w:proofErr w:type="spellEnd"/>
      <w:r>
        <w:rPr>
          <w:rFonts w:ascii="TH SarabunIT๙" w:hAnsi="TH SarabunIT๙" w:cs="TH SarabunIT๙" w:hint="cs"/>
          <w:spacing w:val="-2"/>
          <w:cs/>
        </w:rPr>
        <w:t>.เมืองสกลนคร งบลงทุนและงบค่าเสื่อม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2.1.2</w:t>
      </w:r>
      <w:r>
        <w:rPr>
          <w:rFonts w:ascii="TH SarabunIT๙" w:hAnsi="TH SarabunIT๙" w:cs="TH SarabunIT๙" w:hint="cs"/>
          <w:spacing w:val="-2"/>
          <w:cs/>
        </w:rPr>
        <w:tab/>
        <w:t xml:space="preserve">งานวัดส่งเสริมสุขภาพ งาน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LTC</w:t>
      </w:r>
      <w:proofErr w:type="spellEnd"/>
    </w:p>
    <w:p w:rsidR="00EA4EEE" w:rsidRDefault="00684059" w:rsidP="0068405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</w:p>
    <w:p w:rsidR="00EA4EEE" w:rsidRDefault="00EA4EEE" w:rsidP="0068405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2.1.3  งานผู้สูงอายุ...</w:t>
      </w:r>
    </w:p>
    <w:p w:rsidR="00684059" w:rsidRDefault="00EA4EEE" w:rsidP="0068405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lastRenderedPageBreak/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 w:rsidR="00684059">
        <w:rPr>
          <w:rFonts w:ascii="TH SarabunIT๙" w:hAnsi="TH SarabunIT๙" w:cs="TH SarabunIT๙" w:hint="cs"/>
          <w:spacing w:val="-2"/>
          <w:cs/>
        </w:rPr>
        <w:t>2.1.3</w:t>
      </w:r>
      <w:r w:rsidR="00684059">
        <w:rPr>
          <w:rFonts w:ascii="TH SarabunIT๙" w:hAnsi="TH SarabunIT๙" w:cs="TH SarabunIT๙" w:hint="cs"/>
          <w:spacing w:val="-2"/>
          <w:cs/>
        </w:rPr>
        <w:tab/>
        <w:t>งานผู้สูงอายุ งานผู้พิการ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2.1.4</w:t>
      </w:r>
      <w:r>
        <w:rPr>
          <w:rFonts w:ascii="TH SarabunIT๙" w:hAnsi="TH SarabunIT๙" w:cs="TH SarabunIT๙" w:hint="cs"/>
          <w:spacing w:val="-2"/>
          <w:cs/>
        </w:rPr>
        <w:tab/>
        <w:t xml:space="preserve">งานควบคุมมาตรฐานหน่วยบริการ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DHSA</w:t>
      </w:r>
      <w:proofErr w:type="spellEnd"/>
      <w:r>
        <w:rPr>
          <w:rFonts w:ascii="TH SarabunIT๙" w:hAnsi="TH SarabunIT๙" w:cs="TH SarabunIT๙" w:hint="cs"/>
          <w:spacing w:val="-2"/>
          <w:cs/>
        </w:rPr>
        <w:t>/รพ.สต.ติดดาว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2.1.5</w:t>
      </w:r>
      <w:r>
        <w:rPr>
          <w:rFonts w:ascii="TH SarabunIT๙" w:hAnsi="TH SarabunIT๙" w:cs="TH SarabunIT๙" w:hint="cs"/>
          <w:spacing w:val="-2"/>
          <w:cs/>
        </w:rPr>
        <w:tab/>
        <w:t>การนิเทศ</w:t>
      </w:r>
      <w:r w:rsidRPr="00684059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spacing w:val="-2"/>
          <w:cs/>
        </w:rPr>
        <w:t xml:space="preserve"> ติดตาม กำกับ ประเมินผล และสนับสนุนการปฏิบัติงานด้านบริหาร บริการและวิชาการ ในโรงพยาบาลส่งเสริมสุขภาพตำบล งานนิเทศและติดตามประเมินผล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2.1.6</w:t>
      </w:r>
      <w:r>
        <w:rPr>
          <w:rFonts w:ascii="TH SarabunIT๙" w:hAnsi="TH SarabunIT๙" w:cs="TH SarabunIT๙" w:hint="cs"/>
          <w:spacing w:val="-2"/>
          <w:cs/>
        </w:rPr>
        <w:tab/>
        <w:t>งานควบคุมและเฝ้าระวังโรคอุบัติเหตุใหม่อุบัติซ้ำ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spacing w:after="240"/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2.1.7</w:t>
      </w:r>
      <w:r>
        <w:rPr>
          <w:rFonts w:ascii="TH SarabunIT๙" w:hAnsi="TH SarabunIT๙" w:cs="TH SarabunIT๙" w:hint="cs"/>
          <w:spacing w:val="-2"/>
          <w:cs/>
        </w:rPr>
        <w:tab/>
        <w:t>งานวิจัยนวัตกรรมด้านสุขภาพ เผยแพร่ผลงานวิชาการ และสนับสนุนวิชาการ แผนงาน/โครงการ และงานอื่นๆ ที่ผู้บังคับบัญชามอบหมาย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</w:t>
      </w:r>
      <w:r>
        <w:rPr>
          <w:rFonts w:ascii="TH SarabunIT๙" w:hAnsi="TH SarabunIT๙" w:cs="TH SarabunIT๙" w:hint="cs"/>
          <w:spacing w:val="-2"/>
          <w:cs/>
        </w:rPr>
        <w:tab/>
        <w:t>นายสมบูรณ์  กุดนอก ตำแหน่ง นักวิชาการสาธารณสุขชำนาญการ รับผิดชอบงาน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2.2.1</w:t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งานพัฒนายุทธศาสตร์สาธารณสุข</w:t>
      </w:r>
    </w:p>
    <w:p w:rsidR="00684059" w:rsidRDefault="00684059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 xml:space="preserve">2.2.2 </w:t>
      </w:r>
      <w:r>
        <w:rPr>
          <w:rFonts w:ascii="TH SarabunIT๙" w:hAnsi="TH SarabunIT๙" w:cs="TH SarabunIT๙" w:hint="cs"/>
          <w:spacing w:val="-2"/>
          <w:cs/>
        </w:rPr>
        <w:tab/>
      </w:r>
      <w:r w:rsidR="00FE12DF">
        <w:rPr>
          <w:rFonts w:ascii="TH SarabunIT๙" w:hAnsi="TH SarabunIT๙" w:cs="TH SarabunIT๙" w:hint="cs"/>
          <w:spacing w:val="-2"/>
          <w:cs/>
        </w:rPr>
        <w:t>งาน</w:t>
      </w:r>
      <w:r w:rsidR="00BB7482">
        <w:rPr>
          <w:rFonts w:ascii="TH SarabunIT๙" w:hAnsi="TH SarabunIT๙" w:cs="TH SarabunIT๙" w:hint="cs"/>
          <w:spacing w:val="-2"/>
          <w:cs/>
        </w:rPr>
        <w:t>สร้างสุขภาพ การปรับเปลี่ยนพฤติกรรม</w:t>
      </w:r>
    </w:p>
    <w:p w:rsidR="00BB7482" w:rsidRDefault="00BB7482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2.2.3</w:t>
      </w:r>
      <w:r>
        <w:rPr>
          <w:rFonts w:ascii="TH SarabunIT๙" w:hAnsi="TH SarabunIT๙" w:cs="TH SarabunIT๙" w:hint="cs"/>
          <w:spacing w:val="-2"/>
          <w:cs/>
        </w:rPr>
        <w:tab/>
        <w:t xml:space="preserve">งานควบคุมและป้องกันปัญหายาเสพติด งาน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To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Be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Number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One</w:t>
      </w:r>
      <w:proofErr w:type="spellEnd"/>
    </w:p>
    <w:p w:rsidR="00BB7482" w:rsidRDefault="00BB7482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2.2.4</w:t>
      </w:r>
      <w:r>
        <w:rPr>
          <w:rFonts w:ascii="TH SarabunIT๙" w:hAnsi="TH SarabunIT๙" w:cs="TH SarabunIT๙" w:hint="cs"/>
          <w:spacing w:val="-2"/>
          <w:cs/>
        </w:rPr>
        <w:tab/>
        <w:t>งานสุขศึกษา และประชาสัมพันธ์</w:t>
      </w:r>
    </w:p>
    <w:p w:rsidR="00BB7482" w:rsidRDefault="00BB7482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2.2.5</w:t>
      </w:r>
      <w:r>
        <w:rPr>
          <w:rFonts w:ascii="TH SarabunIT๙" w:hAnsi="TH SarabunIT๙" w:cs="TH SarabunIT๙" w:hint="cs"/>
          <w:spacing w:val="-2"/>
          <w:cs/>
        </w:rPr>
        <w:tab/>
        <w:t>การจัดทำคู่มือปฏิบัติงาน/อบรม</w:t>
      </w:r>
    </w:p>
    <w:p w:rsidR="00BB7482" w:rsidRDefault="00BB7482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2.2.6</w:t>
      </w:r>
      <w:r>
        <w:rPr>
          <w:rFonts w:ascii="TH SarabunIT๙" w:hAnsi="TH SarabunIT๙" w:cs="TH SarabunIT๙" w:hint="cs"/>
          <w:spacing w:val="-2"/>
          <w:cs/>
        </w:rPr>
        <w:tab/>
        <w:t>งานสนับสนุน/พัฒนาคุณภาพบริการ</w:t>
      </w:r>
    </w:p>
    <w:p w:rsidR="00BB7482" w:rsidRDefault="00BB7482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2.2.7</w:t>
      </w:r>
      <w:r>
        <w:rPr>
          <w:rFonts w:ascii="TH SarabunIT๙" w:hAnsi="TH SarabunIT๙" w:cs="TH SarabunIT๙" w:hint="cs"/>
          <w:spacing w:val="-2"/>
          <w:cs/>
        </w:rPr>
        <w:tab/>
        <w:t>งานวิชาการ/งานวิจัย/เผยแพร่ผลงานวิชาการ</w:t>
      </w:r>
    </w:p>
    <w:p w:rsidR="00BB7482" w:rsidRDefault="00BB7482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2.2.8</w:t>
      </w:r>
      <w:r>
        <w:rPr>
          <w:rFonts w:ascii="TH SarabunIT๙" w:hAnsi="TH SarabunIT๙" w:cs="TH SarabunIT๙" w:hint="cs"/>
          <w:spacing w:val="-2"/>
          <w:cs/>
        </w:rPr>
        <w:tab/>
        <w:t>งานธรรมนูญสุขภาพตำบล</w:t>
      </w:r>
    </w:p>
    <w:p w:rsidR="00BB7482" w:rsidRDefault="00BB7482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2.2.9</w:t>
      </w:r>
      <w:r>
        <w:rPr>
          <w:rFonts w:ascii="TH SarabunIT๙" w:hAnsi="TH SarabunIT๙" w:cs="TH SarabunIT๙" w:hint="cs"/>
          <w:spacing w:val="-2"/>
          <w:cs/>
        </w:rPr>
        <w:tab/>
        <w:t>งานนิเทศและติดตามประเมินผล</w:t>
      </w:r>
    </w:p>
    <w:p w:rsidR="00BB7482" w:rsidRDefault="00BB7482" w:rsidP="00BB7482">
      <w:pPr>
        <w:tabs>
          <w:tab w:val="left" w:pos="1418"/>
          <w:tab w:val="left" w:pos="1701"/>
          <w:tab w:val="left" w:pos="2127"/>
        </w:tabs>
        <w:spacing w:after="240"/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2.2.10</w:t>
      </w:r>
      <w:r>
        <w:rPr>
          <w:rFonts w:ascii="TH SarabunIT๙" w:hAnsi="TH SarabunIT๙" w:cs="TH SarabunIT๙" w:hint="cs"/>
          <w:spacing w:val="-2"/>
          <w:cs/>
        </w:rPr>
        <w:tab/>
        <w:t>แผนงาน/โครงการ และงานอื่นๆ ที่ผู้บังคับบัญชามอบหมาย</w:t>
      </w:r>
    </w:p>
    <w:p w:rsidR="00BB7482" w:rsidRDefault="00BB7482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2.3</w:t>
      </w:r>
      <w:r>
        <w:rPr>
          <w:rFonts w:ascii="TH SarabunIT๙" w:hAnsi="TH SarabunIT๙" w:cs="TH SarabunIT๙" w:hint="cs"/>
          <w:spacing w:val="-2"/>
          <w:cs/>
        </w:rPr>
        <w:tab/>
        <w:t>นายเทพพิทักษ์ ดงภูยาว ตำแหน่ง เจ้าพนักงานสาธารณสุขชำนาญงาน รับผิดชอบงาน</w:t>
      </w:r>
    </w:p>
    <w:p w:rsidR="00BB7482" w:rsidRDefault="00BB7482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2.3.1</w:t>
      </w:r>
      <w:r>
        <w:rPr>
          <w:rFonts w:ascii="TH SarabunIT๙" w:hAnsi="TH SarabunIT๙" w:cs="TH SarabunIT๙" w:hint="cs"/>
          <w:spacing w:val="-2"/>
          <w:cs/>
        </w:rPr>
        <w:tab/>
      </w:r>
      <w:r w:rsidR="00EA4EEE">
        <w:rPr>
          <w:rFonts w:ascii="TH SarabunIT๙" w:hAnsi="TH SarabunIT๙" w:cs="TH SarabunIT๙" w:hint="cs"/>
          <w:spacing w:val="-2"/>
          <w:cs/>
        </w:rPr>
        <w:t>ข้อมูลข่าวสาร I-</w:t>
      </w:r>
      <w:proofErr w:type="spellStart"/>
      <w:r w:rsidR="00EA4EEE">
        <w:rPr>
          <w:rFonts w:ascii="TH SarabunIT๙" w:hAnsi="TH SarabunIT๙" w:cs="TH SarabunIT๙" w:hint="cs"/>
          <w:spacing w:val="-2"/>
          <w:cs/>
        </w:rPr>
        <w:t>RISK</w:t>
      </w:r>
      <w:proofErr w:type="spellEnd"/>
      <w:r w:rsidR="00EA4EEE">
        <w:rPr>
          <w:rFonts w:ascii="TH SarabunIT๙" w:hAnsi="TH SarabunIT๙" w:cs="TH SarabunIT๙" w:hint="cs"/>
          <w:spacing w:val="-2"/>
          <w:cs/>
        </w:rPr>
        <w:t xml:space="preserve"> งานข้อมูลข่าวสาร 32 แฟ้ม งานข้อมูลข่าวสาร </w:t>
      </w:r>
      <w:proofErr w:type="spellStart"/>
      <w:r w:rsidR="00EA4EEE">
        <w:rPr>
          <w:rFonts w:ascii="TH SarabunIT๙" w:hAnsi="TH SarabunIT๙" w:cs="TH SarabunIT๙" w:hint="cs"/>
          <w:spacing w:val="-2"/>
          <w:cs/>
        </w:rPr>
        <w:t>GIS</w:t>
      </w:r>
      <w:proofErr w:type="spellEnd"/>
      <w:r w:rsidR="00EA4EEE">
        <w:rPr>
          <w:rFonts w:ascii="TH SarabunIT๙" w:hAnsi="TH SarabunIT๙" w:cs="TH SarabunIT๙" w:hint="cs"/>
          <w:spacing w:val="-2"/>
          <w:cs/>
        </w:rPr>
        <w:t xml:space="preserve"> งานข้อมูลข่าวสาร J-</w:t>
      </w:r>
      <w:proofErr w:type="spellStart"/>
      <w:r w:rsidR="00EA4EEE">
        <w:rPr>
          <w:rFonts w:ascii="TH SarabunIT๙" w:hAnsi="TH SarabunIT๙" w:cs="TH SarabunIT๙" w:hint="cs"/>
          <w:spacing w:val="-2"/>
          <w:cs/>
        </w:rPr>
        <w:t>HCIS</w:t>
      </w:r>
      <w:proofErr w:type="spellEnd"/>
      <w:r w:rsidR="00EA4EEE">
        <w:rPr>
          <w:rFonts w:ascii="TH SarabunIT๙" w:hAnsi="TH SarabunIT๙" w:cs="TH SarabunIT๙" w:hint="cs"/>
          <w:spacing w:val="-2"/>
          <w:cs/>
        </w:rPr>
        <w:t xml:space="preserve"> และข้อมูลข่าวสารสารสนเทศในภาพรวมระดับอำเภอ</w:t>
      </w:r>
    </w:p>
    <w:p w:rsidR="00EA4EEE" w:rsidRDefault="00EA4EEE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2.3.2</w:t>
      </w:r>
      <w:r>
        <w:rPr>
          <w:rFonts w:ascii="TH SarabunIT๙" w:hAnsi="TH SarabunIT๙" w:cs="TH SarabunIT๙" w:hint="cs"/>
          <w:spacing w:val="-2"/>
          <w:cs/>
        </w:rPr>
        <w:tab/>
        <w:t>งานบริการสาธารณสุขเฉพาะด้าน</w:t>
      </w:r>
    </w:p>
    <w:p w:rsidR="00EA4EEE" w:rsidRDefault="00EA4EEE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2.3.3</w:t>
      </w:r>
      <w:r>
        <w:rPr>
          <w:rFonts w:ascii="TH SarabunIT๙" w:hAnsi="TH SarabunIT๙" w:cs="TH SarabunIT๙" w:hint="cs"/>
          <w:spacing w:val="-2"/>
          <w:cs/>
        </w:rPr>
        <w:tab/>
        <w:t>งานสุขศึกษา และประชาสัมพันธ์</w:t>
      </w:r>
    </w:p>
    <w:p w:rsidR="00EA4EEE" w:rsidRDefault="00EA4EEE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2.3.4</w:t>
      </w:r>
      <w:r>
        <w:rPr>
          <w:rFonts w:ascii="TH SarabunIT๙" w:hAnsi="TH SarabunIT๙" w:cs="TH SarabunIT๙" w:hint="cs"/>
          <w:spacing w:val="-2"/>
          <w:cs/>
        </w:rPr>
        <w:tab/>
        <w:t>งานสนับสนุนสุขภาพภาคประชาชน</w:t>
      </w:r>
    </w:p>
    <w:p w:rsidR="00EA4EEE" w:rsidRDefault="00EA4EEE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2.3.5</w:t>
      </w:r>
      <w:r>
        <w:rPr>
          <w:rFonts w:ascii="TH SarabunIT๙" w:hAnsi="TH SarabunIT๙" w:cs="TH SarabunIT๙" w:hint="cs"/>
          <w:spacing w:val="-2"/>
          <w:cs/>
        </w:rPr>
        <w:tab/>
        <w:t>งานควบคุมมาตรฐานหน่วยบริการ</w:t>
      </w:r>
    </w:p>
    <w:p w:rsidR="00EA4EEE" w:rsidRDefault="00EA4EEE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2.3.6</w:t>
      </w:r>
      <w:r>
        <w:rPr>
          <w:rFonts w:ascii="TH SarabunIT๙" w:hAnsi="TH SarabunIT๙" w:cs="TH SarabunIT๙" w:hint="cs"/>
          <w:spacing w:val="-2"/>
          <w:cs/>
        </w:rPr>
        <w:tab/>
        <w:t>งานนิเทศและติดตามประเมินผล</w:t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spacing w:after="240"/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2.3.7</w:t>
      </w:r>
      <w:r>
        <w:rPr>
          <w:rFonts w:ascii="TH SarabunIT๙" w:hAnsi="TH SarabunIT๙" w:cs="TH SarabunIT๙" w:hint="cs"/>
          <w:spacing w:val="-2"/>
          <w:cs/>
        </w:rPr>
        <w:tab/>
        <w:t>แผนงาน/โครงการ และงานอื่นๆ ที่ผู้บังคับบัญชามอบหมาย</w:t>
      </w:r>
    </w:p>
    <w:p w:rsidR="00EA4EEE" w:rsidRDefault="00EA4EEE" w:rsidP="00684059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กลุ่มงานสนับสนุนวิชาการและบริการ รับผิดชอบหน่วยบริการปฐมภูมิดังนี้</w:t>
      </w:r>
    </w:p>
    <w:p w:rsidR="00EA4EEE" w:rsidRDefault="00EA4EEE" w:rsidP="00EA4EEE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  <w:t>กลุ่มโซนที่ 3  ประกอบด้วย รพ.สต.โคกก่อง รพ.สต.ม่วงลาย รพ.สต.บ้าน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แมด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และรพ.สต.บ้านหนองปลาน้อย</w:t>
      </w:r>
    </w:p>
    <w:p w:rsidR="00EA4EEE" w:rsidRDefault="00EA4EEE" w:rsidP="00EA4EEE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กลุ่มโซนที่ 4  ประกอบด้วย รพ.สต.โนนหอม รพ.สต.คูสนาม และรพ.สต.ทับสอ</w:t>
      </w:r>
    </w:p>
    <w:p w:rsidR="00EA4EEE" w:rsidRDefault="00EA4EEE" w:rsidP="00EA4EEE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 xml:space="preserve">เขตเมือง       ประกอบด้วย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PCU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ค่า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ยกฤษ</w:t>
      </w:r>
      <w:proofErr w:type="spellEnd"/>
      <w:r>
        <w:rPr>
          <w:rFonts w:ascii="TH SarabunIT๙" w:hAnsi="TH SarabunIT๙" w:cs="TH SarabunIT๙" w:hint="cs"/>
          <w:spacing w:val="-2"/>
          <w:cs/>
        </w:rPr>
        <w:t>สีวะ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ราห์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ศสม</w:t>
      </w:r>
      <w:proofErr w:type="spellEnd"/>
      <w:r>
        <w:rPr>
          <w:rFonts w:ascii="TH SarabunIT๙" w:hAnsi="TH SarabunIT๙" w:cs="TH SarabunIT๙" w:hint="cs"/>
          <w:spacing w:val="-2"/>
          <w:cs/>
        </w:rPr>
        <w:t>.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นาเวง</w:t>
      </w:r>
      <w:proofErr w:type="spellEnd"/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  <w:cs/>
        </w:rPr>
      </w:pPr>
      <w:r>
        <w:rPr>
          <w:rFonts w:ascii="TH SarabunIT๙" w:hAnsi="TH SarabunIT๙" w:cs="TH SarabunIT๙"/>
          <w:spacing w:val="-2"/>
          <w:cs/>
        </w:rPr>
        <w:tab/>
      </w:r>
    </w:p>
    <w:p w:rsidR="00EA4EEE" w:rsidRDefault="00EA4EEE" w:rsidP="00EA4EEE">
      <w:pPr>
        <w:jc w:val="right"/>
        <w:rPr>
          <w:rFonts w:ascii="TH SarabunIT๙" w:hAnsi="TH SarabunIT๙" w:cs="TH SarabunIT๙"/>
          <w:spacing w:val="-2"/>
          <w:cs/>
        </w:rPr>
      </w:pPr>
      <w:r>
        <w:rPr>
          <w:rFonts w:ascii="TH SarabunIT๙" w:hAnsi="TH SarabunIT๙" w:cs="TH SarabunIT๙" w:hint="cs"/>
          <w:spacing w:val="-2"/>
          <w:cs/>
        </w:rPr>
        <w:t>3.  กลุ่มงาน...</w:t>
      </w:r>
      <w:r>
        <w:rPr>
          <w:rFonts w:ascii="TH SarabunIT๙" w:hAnsi="TH SarabunIT๙" w:cs="TH SarabunIT๙"/>
          <w:spacing w:val="-2"/>
          <w:cs/>
        </w:rPr>
        <w:br w:type="page"/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lastRenderedPageBreak/>
        <w:tab/>
      </w:r>
      <w:r>
        <w:rPr>
          <w:rFonts w:ascii="TH SarabunIT๙" w:hAnsi="TH SarabunIT๙" w:cs="TH SarabunIT๙" w:hint="cs"/>
          <w:spacing w:val="-2"/>
          <w:cs/>
        </w:rPr>
        <w:t>3.</w:t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กลุ่มงานส่งเสริมสุขภาพและป้องกันโรค</w:t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3.1</w:t>
      </w:r>
      <w:r>
        <w:rPr>
          <w:rFonts w:ascii="TH SarabunIT๙" w:hAnsi="TH SarabunIT๙" w:cs="TH SarabunIT๙" w:hint="cs"/>
          <w:spacing w:val="-2"/>
          <w:cs/>
        </w:rPr>
        <w:tab/>
        <w:t>นาง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ชนิ</w:t>
      </w:r>
      <w:proofErr w:type="spellEnd"/>
      <w:r>
        <w:rPr>
          <w:rFonts w:ascii="TH SarabunIT๙" w:hAnsi="TH SarabunIT๙" w:cs="TH SarabunIT๙" w:hint="cs"/>
          <w:spacing w:val="-2"/>
          <w:cs/>
        </w:rPr>
        <w:t>กา  ทองอันตัง ตำแหน่ง นักวิชาการสาธารณสุขชำนาญการ ผู้ช่วยสาธารณสุขอำเภอฝ่ายส่งเสริมสุขภาพและป้องกันโรค หัวหน้ากลุ่มงาน มีหน้าที่ปฏิบัติการ ควบคุมกำกับงานและตรวจสอบการดำเนินงานของผู้ปฏิบัติงานในกลุ่มงาน รับผิดชอบงาน</w:t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3.1.1</w:t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งานการเงิน การบัญชี การภาษี</w:t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3.1.2</w:t>
      </w:r>
      <w:r>
        <w:rPr>
          <w:rFonts w:ascii="TH SarabunIT๙" w:hAnsi="TH SarabunIT๙" w:cs="TH SarabunIT๙" w:hint="cs"/>
          <w:spacing w:val="-2"/>
          <w:cs/>
        </w:rPr>
        <w:tab/>
        <w:t>งานการตรวจสอบและควบคุมภายใน</w:t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3.1.3</w:t>
      </w:r>
      <w:r>
        <w:rPr>
          <w:rFonts w:ascii="TH SarabunIT๙" w:hAnsi="TH SarabunIT๙" w:cs="TH SarabunIT๙" w:hint="cs"/>
          <w:spacing w:val="-2"/>
          <w:cs/>
        </w:rPr>
        <w:tab/>
        <w:t>งานนิเทศงาน พัฒนา และประเมินผลหน่วยบริการปฐมภูมิ</w:t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3.1.4</w:t>
      </w:r>
      <w:r>
        <w:rPr>
          <w:rFonts w:ascii="TH SarabunIT๙" w:hAnsi="TH SarabunIT๙" w:cs="TH SarabunIT๙" w:hint="cs"/>
          <w:spacing w:val="-2"/>
          <w:cs/>
        </w:rPr>
        <w:tab/>
        <w:t>งานควบคุมโรคหนอนพยาธิ งานมะเร็งท่อน้ำดี</w:t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3.1.5</w:t>
      </w:r>
      <w:r>
        <w:rPr>
          <w:rFonts w:ascii="TH SarabunIT๙" w:hAnsi="TH SarabunIT๙" w:cs="TH SarabunIT๙" w:hint="cs"/>
          <w:spacing w:val="-2"/>
          <w:cs/>
        </w:rPr>
        <w:tab/>
        <w:t>งานรักษาพยาบาล</w:t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spacing w:after="24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3.1.6</w:t>
      </w:r>
      <w:r>
        <w:rPr>
          <w:rFonts w:ascii="TH SarabunIT๙" w:hAnsi="TH SarabunIT๙" w:cs="TH SarabunIT๙" w:hint="cs"/>
          <w:spacing w:val="-2"/>
          <w:cs/>
        </w:rPr>
        <w:tab/>
        <w:t>แผนงาน/โครงการ และงานอื่นๆ ที่ผู้บังคับบัญชามอบหมาย</w:t>
      </w:r>
    </w:p>
    <w:p w:rsidR="00EA4EEE" w:rsidRDefault="00EA4EEE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3.2</w:t>
      </w:r>
      <w:r>
        <w:rPr>
          <w:rFonts w:ascii="TH SarabunIT๙" w:hAnsi="TH SarabunIT๙" w:cs="TH SarabunIT๙" w:hint="cs"/>
          <w:spacing w:val="-2"/>
          <w:cs/>
        </w:rPr>
        <w:tab/>
        <w:t>นางวิริยา  นาคพันธ์ ตำแหน่ง นักวิชาการสาธารณสุขชำนาญการ รับผิดชอบงาน</w:t>
      </w:r>
    </w:p>
    <w:p w:rsidR="005B220A" w:rsidRDefault="005B220A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3.2.1</w:t>
      </w:r>
      <w:r>
        <w:rPr>
          <w:rFonts w:ascii="TH SarabunIT๙" w:hAnsi="TH SarabunIT๙" w:cs="TH SarabunIT๙" w:hint="cs"/>
          <w:spacing w:val="-2"/>
          <w:cs/>
        </w:rPr>
        <w:tab/>
        <w:t>งานแพทย์แผนไทยและการแพทย์ทางเลือก</w:t>
      </w:r>
    </w:p>
    <w:p w:rsidR="005B220A" w:rsidRDefault="005B220A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3.2.2</w:t>
      </w:r>
      <w:r>
        <w:rPr>
          <w:rFonts w:ascii="TH SarabunIT๙" w:hAnsi="TH SarabunIT๙" w:cs="TH SarabunIT๙" w:hint="cs"/>
          <w:spacing w:val="-2"/>
          <w:cs/>
        </w:rPr>
        <w:tab/>
        <w:t>งานส่งเสริมสุขภาพในศูนย์พัฒนาเด็กเล็ก</w:t>
      </w:r>
    </w:p>
    <w:p w:rsidR="005B220A" w:rsidRDefault="005B220A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3.2.3</w:t>
      </w:r>
      <w:r>
        <w:rPr>
          <w:rFonts w:ascii="TH SarabunIT๙" w:hAnsi="TH SarabunIT๙" w:cs="TH SarabunIT๙" w:hint="cs"/>
          <w:spacing w:val="-2"/>
          <w:cs/>
        </w:rPr>
        <w:tab/>
        <w:t>หน่วยแพทย์เคลื่อนที่ (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พอสว</w:t>
      </w:r>
      <w:proofErr w:type="spellEnd"/>
      <w:r>
        <w:rPr>
          <w:rFonts w:ascii="TH SarabunIT๙" w:hAnsi="TH SarabunIT๙" w:cs="TH SarabunIT๙" w:hint="cs"/>
          <w:spacing w:val="-2"/>
          <w:cs/>
        </w:rPr>
        <w:t>.)</w:t>
      </w:r>
    </w:p>
    <w:p w:rsidR="005B220A" w:rsidRDefault="005B220A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3.2.4</w:t>
      </w:r>
      <w:r>
        <w:rPr>
          <w:rFonts w:ascii="TH SarabunIT๙" w:hAnsi="TH SarabunIT๙" w:cs="TH SarabunIT๙" w:hint="cs"/>
          <w:spacing w:val="-2"/>
          <w:cs/>
        </w:rPr>
        <w:tab/>
        <w:t>งานนิเทศและติดตามประเมินผล</w:t>
      </w:r>
    </w:p>
    <w:p w:rsidR="005B220A" w:rsidRDefault="005B220A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3.2.5</w:t>
      </w:r>
      <w:r>
        <w:rPr>
          <w:rFonts w:ascii="TH SarabunIT๙" w:hAnsi="TH SarabunIT๙" w:cs="TH SarabunIT๙" w:hint="cs"/>
          <w:spacing w:val="-2"/>
          <w:cs/>
        </w:rPr>
        <w:tab/>
        <w:t>แผนงาน/โครงการ และงานอื่นๆ ที่ผู้บังคับบัญชามอบหมาย</w:t>
      </w:r>
    </w:p>
    <w:p w:rsidR="005B220A" w:rsidRDefault="005B220A" w:rsidP="00EA4EE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3.3</w:t>
      </w:r>
      <w:r>
        <w:rPr>
          <w:rFonts w:ascii="TH SarabunIT๙" w:hAnsi="TH SarabunIT๙" w:cs="TH SarabunIT๙" w:hint="cs"/>
          <w:spacing w:val="-2"/>
          <w:cs/>
        </w:rPr>
        <w:tab/>
        <w:t>นางวนัสสุดา  ศรีนา ตำแหน่ง นักวิชาการสาธารณสุขชำนาญการ รับผิดชอบงาน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3.3.1</w:t>
      </w:r>
      <w:r>
        <w:rPr>
          <w:rFonts w:ascii="TH SarabunIT๙" w:hAnsi="TH SarabunIT๙" w:cs="TH SarabunIT๙" w:hint="cs"/>
          <w:spacing w:val="-2"/>
          <w:cs/>
        </w:rPr>
        <w:tab/>
        <w:t>งานส่งเสริมสุขภาพ (อนามัยแม่และเด็ก วางแผนครอบครัว โภชนาการ อนามัยโรงเรียน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3.3.2</w:t>
      </w:r>
      <w:r>
        <w:rPr>
          <w:rFonts w:ascii="TH SarabunIT๙" w:hAnsi="TH SarabunIT๙" w:cs="TH SarabunIT๙" w:hint="cs"/>
          <w:spacing w:val="-2"/>
          <w:cs/>
        </w:rPr>
        <w:tab/>
        <w:t>งานสุขภาพจิต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3.3.3</w:t>
      </w:r>
      <w:r>
        <w:rPr>
          <w:rFonts w:ascii="TH SarabunIT๙" w:hAnsi="TH SarabunIT๙" w:cs="TH SarabunIT๙" w:hint="cs"/>
          <w:spacing w:val="-2"/>
          <w:cs/>
        </w:rPr>
        <w:tab/>
        <w:t>งานควบคุมวัณโรค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3.3.4</w:t>
      </w:r>
      <w:r>
        <w:rPr>
          <w:rFonts w:ascii="TH SarabunIT๙" w:hAnsi="TH SarabunIT๙" w:cs="TH SarabunIT๙" w:hint="cs"/>
          <w:spacing w:val="-2"/>
          <w:cs/>
        </w:rPr>
        <w:tab/>
        <w:t>งาน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ทันต</w:t>
      </w:r>
      <w:proofErr w:type="spellEnd"/>
      <w:r>
        <w:rPr>
          <w:rFonts w:ascii="TH SarabunIT๙" w:hAnsi="TH SarabunIT๙" w:cs="TH SarabunIT๙" w:hint="cs"/>
          <w:spacing w:val="-2"/>
          <w:cs/>
        </w:rPr>
        <w:t>สาธารณสุข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3.3.5</w:t>
      </w:r>
      <w:r>
        <w:rPr>
          <w:rFonts w:ascii="TH SarabunIT๙" w:hAnsi="TH SarabunIT๙" w:cs="TH SarabunIT๙" w:hint="cs"/>
          <w:spacing w:val="-2"/>
          <w:cs/>
        </w:rPr>
        <w:tab/>
        <w:t>งานควบคุมโรคเอดส์และกามโรค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3.3.6</w:t>
      </w:r>
      <w:r>
        <w:rPr>
          <w:rFonts w:ascii="TH SarabunIT๙" w:hAnsi="TH SarabunIT๙" w:cs="TH SarabunIT๙" w:hint="cs"/>
          <w:spacing w:val="-2"/>
          <w:cs/>
        </w:rPr>
        <w:tab/>
        <w:t>งานไอโอดีน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3.3.7</w:t>
      </w:r>
      <w:r>
        <w:rPr>
          <w:rFonts w:ascii="TH SarabunIT๙" w:hAnsi="TH SarabunIT๙" w:cs="TH SarabunIT๙" w:hint="cs"/>
          <w:spacing w:val="-2"/>
          <w:cs/>
        </w:rPr>
        <w:tab/>
        <w:t>งานนิเทศและติดตามประเมินผล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spacing w:after="240"/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3.3.8</w:t>
      </w:r>
      <w:r>
        <w:rPr>
          <w:rFonts w:ascii="TH SarabunIT๙" w:hAnsi="TH SarabunIT๙" w:cs="TH SarabunIT๙" w:hint="cs"/>
          <w:spacing w:val="-2"/>
          <w:cs/>
        </w:rPr>
        <w:tab/>
        <w:t>แผนงาน/โครงการ และงานอื่นๆ ที่ผู้บังคับบัญชามอบหมาย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3.4</w:t>
      </w:r>
      <w:r>
        <w:rPr>
          <w:rFonts w:ascii="TH SarabunIT๙" w:hAnsi="TH SarabunIT๙" w:cs="TH SarabunIT๙" w:hint="cs"/>
          <w:spacing w:val="-2"/>
          <w:cs/>
        </w:rPr>
        <w:tab/>
        <w:t>นางมาลัย  ทิพจร ตำแหน่ง พยาบาลวิชาชีพชำนาญการ รับผิดชอบงาน</w:t>
      </w:r>
    </w:p>
    <w:p w:rsidR="005B220A" w:rsidRDefault="005B220A" w:rsidP="005B220A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3.4.1</w:t>
      </w:r>
      <w:r>
        <w:rPr>
          <w:rFonts w:ascii="TH SarabunIT๙" w:hAnsi="TH SarabunIT๙" w:cs="TH SarabunIT๙" w:hint="cs"/>
          <w:spacing w:val="-2"/>
          <w:cs/>
        </w:rPr>
        <w:tab/>
        <w:t xml:space="preserve">งานควบคุมโรคไม่ติดต่อเรื้อรัง 5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Killer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 (โรคเบาหวาน โรคความดันโลหิตสูง โรคหัวใจ โรคหลอดเลือดสมอง โรคมะเร็งเต้านม มะเร็งปากมดลูก ฯ)</w:t>
      </w:r>
    </w:p>
    <w:p w:rsidR="005B220A" w:rsidRDefault="005B220A" w:rsidP="0043637B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3.4.2</w:t>
      </w:r>
      <w:r>
        <w:rPr>
          <w:rFonts w:ascii="TH SarabunIT๙" w:hAnsi="TH SarabunIT๙" w:cs="TH SarabunIT๙" w:hint="cs"/>
          <w:spacing w:val="-2"/>
          <w:cs/>
        </w:rPr>
        <w:tab/>
      </w:r>
      <w:r w:rsidR="0043637B">
        <w:rPr>
          <w:rFonts w:ascii="TH SarabunIT๙" w:hAnsi="TH SarabunIT๙" w:cs="TH SarabunIT๙" w:hint="cs"/>
          <w:spacing w:val="-2"/>
          <w:cs/>
        </w:rPr>
        <w:t>งานสร้างเสริมภูมิคุ้มกันโรค</w:t>
      </w:r>
    </w:p>
    <w:p w:rsidR="0043637B" w:rsidRDefault="0043637B" w:rsidP="0043637B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3.4.3</w:t>
      </w:r>
      <w:r>
        <w:rPr>
          <w:rFonts w:ascii="TH SarabunIT๙" w:hAnsi="TH SarabunIT๙" w:cs="TH SarabunIT๙" w:hint="cs"/>
          <w:spacing w:val="-2"/>
          <w:cs/>
        </w:rPr>
        <w:tab/>
        <w:t>งานนิเทศและติดตามประเมินผล</w:t>
      </w:r>
    </w:p>
    <w:p w:rsidR="0043637B" w:rsidRDefault="0043637B" w:rsidP="0043637B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3.4.4</w:t>
      </w:r>
      <w:r>
        <w:rPr>
          <w:rFonts w:ascii="TH SarabunIT๙" w:hAnsi="TH SarabunIT๙" w:cs="TH SarabunIT๙" w:hint="cs"/>
          <w:spacing w:val="-2"/>
          <w:cs/>
        </w:rPr>
        <w:tab/>
        <w:t>แผนงาน/โครงการ และงานอื่นๆ ที่ผู้บังคับบัญชามอบหมาย</w:t>
      </w:r>
    </w:p>
    <w:p w:rsidR="0043637B" w:rsidRDefault="0043637B" w:rsidP="0043637B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</w:p>
    <w:p w:rsidR="0043637B" w:rsidRDefault="0043637B" w:rsidP="0043637B">
      <w:pPr>
        <w:tabs>
          <w:tab w:val="left" w:pos="1418"/>
          <w:tab w:val="left" w:pos="1701"/>
          <w:tab w:val="left" w:pos="2127"/>
        </w:tabs>
        <w:ind w:left="2977" w:hanging="2835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กลุ่มงานส่งเสริมสุขภาพและป้องกันโรค รับผิดชอบหน่วยบริการปฐมภูมิดังนี้</w:t>
      </w:r>
    </w:p>
    <w:p w:rsidR="0043637B" w:rsidRDefault="0043637B" w:rsidP="0043637B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กลุ่มโซนที่ 5  ประกอบด้วย รพ.สต.ลาดกระเชอ รพ.สต.นาคำ รพ.สต.นาขาม รพ.สต.หนองไผ่ และรพ.สต.ดงมะไฟ</w:t>
      </w:r>
    </w:p>
    <w:p w:rsidR="0043637B" w:rsidRDefault="0043637B" w:rsidP="0043637B">
      <w:pPr>
        <w:jc w:val="right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กลุ่มโซนที่ 6...</w:t>
      </w:r>
      <w:r>
        <w:rPr>
          <w:rFonts w:ascii="TH SarabunIT๙" w:hAnsi="TH SarabunIT๙" w:cs="TH SarabunIT๙"/>
          <w:spacing w:val="-2"/>
        </w:rPr>
        <w:br w:type="page"/>
      </w:r>
    </w:p>
    <w:p w:rsidR="0043637B" w:rsidRDefault="0043637B" w:rsidP="0043637B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lastRenderedPageBreak/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กลุ่มโซนที่ 6  ประกอบด้วย รพ.สต.พังขว้างใต้ รพ.สต.ดงขุมข้าว รพ.สต.ดงพัฒนา และรพ.สต.ธาตุเชิงชุม</w:t>
      </w:r>
    </w:p>
    <w:p w:rsidR="0043637B" w:rsidRDefault="0043637B" w:rsidP="0043637B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 xml:space="preserve">เขตเมือง        ประกอบด้วย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ศสม</w:t>
      </w:r>
      <w:proofErr w:type="spellEnd"/>
      <w:r>
        <w:rPr>
          <w:rFonts w:ascii="TH SarabunIT๙" w:hAnsi="TH SarabunIT๙" w:cs="TH SarabunIT๙" w:hint="cs"/>
          <w:spacing w:val="-2"/>
          <w:cs/>
        </w:rPr>
        <w:t xml:space="preserve">.สุขเกษม  </w:t>
      </w:r>
      <w:proofErr w:type="spellStart"/>
      <w:r>
        <w:rPr>
          <w:rFonts w:ascii="TH SarabunIT๙" w:hAnsi="TH SarabunIT๙" w:cs="TH SarabunIT๙" w:hint="cs"/>
          <w:spacing w:val="-2"/>
          <w:cs/>
        </w:rPr>
        <w:t>ศสม</w:t>
      </w:r>
      <w:proofErr w:type="spellEnd"/>
      <w:r>
        <w:rPr>
          <w:rFonts w:ascii="TH SarabunIT๙" w:hAnsi="TH SarabunIT๙" w:cs="TH SarabunIT๙" w:hint="cs"/>
          <w:spacing w:val="-2"/>
          <w:cs/>
        </w:rPr>
        <w:t>.ร่มเกล้า</w:t>
      </w:r>
    </w:p>
    <w:p w:rsidR="0043637B" w:rsidRDefault="0043637B" w:rsidP="0043637B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ให้ผู้ที่ได้รับการมอบหมายหน้าที่ ความรับผิดชอบ ปฏิบัติงานในหน้าที่ให้เป็นไปตามนโยบาย ระเบียบ แบบแผนของทางราชการ และถือปฏิบัติโดยเคร่งครัด หากมีปัญหาอุปสรรคในการปฏิบัติงานให้รายงานผู้บังคับบัญชาทราบ เพื่อจะได้ดำเนินการต่อไป</w:t>
      </w:r>
    </w:p>
    <w:p w:rsidR="004D27D9" w:rsidRPr="008204CC" w:rsidRDefault="004D27D9" w:rsidP="008204CC">
      <w:pPr>
        <w:tabs>
          <w:tab w:val="left" w:pos="1418"/>
        </w:tabs>
        <w:spacing w:before="240"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ทั้งนี้ </w:t>
      </w:r>
      <w:r w:rsidR="000778B9">
        <w:rPr>
          <w:rFonts w:ascii="TH SarabunIT๙" w:hAnsi="TH SarabunIT๙" w:cs="TH SarabunIT๙" w:hint="cs"/>
          <w:cs/>
        </w:rPr>
        <w:t>นับตั้งแต่บัดนี้เป็นต้นไปจนกว่าจะมีคำสั่งเปลี่ยนแปลง</w:t>
      </w:r>
    </w:p>
    <w:p w:rsidR="00D2578F" w:rsidRPr="008204CC" w:rsidRDefault="009B5832" w:rsidP="009B5832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8204CC">
        <w:rPr>
          <w:rFonts w:ascii="TH SarabunIT๙" w:hAnsi="TH SarabunIT๙" w:cs="TH SarabunIT๙"/>
          <w:cs/>
        </w:rPr>
        <w:tab/>
      </w:r>
      <w:r w:rsidR="000778B9">
        <w:rPr>
          <w:rFonts w:ascii="TH SarabunIT๙" w:hAnsi="TH SarabunIT๙" w:cs="TH SarabunIT๙"/>
          <w:cs/>
        </w:rPr>
        <w:tab/>
      </w:r>
      <w:r w:rsidR="000778B9">
        <w:rPr>
          <w:rFonts w:ascii="TH SarabunIT๙" w:hAnsi="TH SarabunIT๙" w:cs="TH SarabunIT๙"/>
          <w:cs/>
        </w:rPr>
        <w:tab/>
      </w:r>
      <w:r w:rsidR="004D27D9">
        <w:rPr>
          <w:rFonts w:ascii="TH SarabunIT๙" w:hAnsi="TH SarabunIT๙" w:cs="TH SarabunIT๙" w:hint="cs"/>
          <w:cs/>
        </w:rPr>
        <w:t xml:space="preserve">สั่ง ณ วันที่ </w:t>
      </w:r>
      <w:r w:rsidR="000778B9">
        <w:rPr>
          <w:rFonts w:ascii="TH SarabunIT๙" w:hAnsi="TH SarabunIT๙" w:cs="TH SarabunIT๙" w:hint="cs"/>
          <w:cs/>
        </w:rPr>
        <w:t>5 ตุลาคม</w:t>
      </w:r>
      <w:r w:rsidR="004D27D9">
        <w:rPr>
          <w:rFonts w:ascii="TH SarabunIT๙" w:hAnsi="TH SarabunIT๙" w:cs="TH SarabunIT๙" w:hint="cs"/>
          <w:cs/>
        </w:rPr>
        <w:t xml:space="preserve"> 2563</w:t>
      </w:r>
    </w:p>
    <w:p w:rsidR="007103BD" w:rsidRDefault="007103BD" w:rsidP="00B922D3">
      <w:pPr>
        <w:spacing w:after="120"/>
        <w:ind w:firstLine="1418"/>
        <w:jc w:val="center"/>
        <w:rPr>
          <w:rFonts w:ascii="TH SarabunIT๙" w:hAnsi="TH SarabunIT๙" w:cs="TH SarabunIT๙"/>
        </w:rPr>
      </w:pPr>
    </w:p>
    <w:p w:rsidR="00082A2F" w:rsidRPr="008204CC" w:rsidRDefault="00082A2F" w:rsidP="00B922D3">
      <w:pPr>
        <w:spacing w:after="120"/>
        <w:ind w:firstLine="1418"/>
        <w:jc w:val="center"/>
        <w:rPr>
          <w:rFonts w:ascii="TH SarabunIT๙" w:hAnsi="TH SarabunIT๙" w:cs="TH SarabunIT๙"/>
        </w:rPr>
      </w:pPr>
    </w:p>
    <w:p w:rsidR="00D30D15" w:rsidRPr="008204CC" w:rsidRDefault="00D30D15" w:rsidP="000778B9">
      <w:pPr>
        <w:ind w:firstLine="1418"/>
        <w:jc w:val="center"/>
        <w:rPr>
          <w:rFonts w:ascii="TH SarabunIT๙" w:hAnsi="TH SarabunIT๙" w:cs="TH SarabunIT๙"/>
        </w:rPr>
      </w:pPr>
      <w:proofErr w:type="gramStart"/>
      <w:r w:rsidRPr="008204CC">
        <w:rPr>
          <w:rFonts w:ascii="TH SarabunIT๙" w:hAnsi="TH SarabunIT๙" w:cs="TH SarabunIT๙"/>
        </w:rPr>
        <w:t>(</w:t>
      </w:r>
      <w:r w:rsidR="002E4DB4" w:rsidRPr="008204CC">
        <w:rPr>
          <w:rFonts w:ascii="TH SarabunIT๙" w:hAnsi="TH SarabunIT๙" w:cs="TH SarabunIT๙"/>
          <w:cs/>
        </w:rPr>
        <w:t xml:space="preserve"> </w:t>
      </w:r>
      <w:r w:rsidR="00D2578F" w:rsidRPr="008204CC">
        <w:rPr>
          <w:rFonts w:ascii="TH SarabunIT๙" w:hAnsi="TH SarabunIT๙" w:cs="TH SarabunIT๙"/>
          <w:cs/>
        </w:rPr>
        <w:t>นายพลนาภา</w:t>
      </w:r>
      <w:proofErr w:type="gramEnd"/>
      <w:r w:rsidR="00D2578F" w:rsidRPr="008204CC">
        <w:rPr>
          <w:rFonts w:ascii="TH SarabunIT๙" w:hAnsi="TH SarabunIT๙" w:cs="TH SarabunIT๙"/>
          <w:cs/>
        </w:rPr>
        <w:t xml:space="preserve"> </w:t>
      </w:r>
      <w:r w:rsidR="00EB3469" w:rsidRPr="008204CC">
        <w:rPr>
          <w:rFonts w:ascii="TH SarabunIT๙" w:hAnsi="TH SarabunIT๙" w:cs="TH SarabunIT๙"/>
          <w:cs/>
        </w:rPr>
        <w:t xml:space="preserve"> </w:t>
      </w:r>
      <w:proofErr w:type="spellStart"/>
      <w:r w:rsidR="00D2578F" w:rsidRPr="008204CC">
        <w:rPr>
          <w:rFonts w:ascii="TH SarabunIT๙" w:hAnsi="TH SarabunIT๙" w:cs="TH SarabunIT๙"/>
          <w:cs/>
        </w:rPr>
        <w:t>นน</w:t>
      </w:r>
      <w:proofErr w:type="spellEnd"/>
      <w:r w:rsidR="00D2578F" w:rsidRPr="008204CC">
        <w:rPr>
          <w:rFonts w:ascii="TH SarabunIT๙" w:hAnsi="TH SarabunIT๙" w:cs="TH SarabunIT๙"/>
          <w:cs/>
        </w:rPr>
        <w:t xml:space="preserve">สุราช </w:t>
      </w:r>
      <w:r w:rsidRPr="008204CC">
        <w:rPr>
          <w:rFonts w:ascii="TH SarabunIT๙" w:hAnsi="TH SarabunIT๙" w:cs="TH SarabunIT๙"/>
          <w:cs/>
        </w:rPr>
        <w:t>)</w:t>
      </w:r>
    </w:p>
    <w:p w:rsidR="00EA6D36" w:rsidRPr="008204CC" w:rsidRDefault="00D2578F" w:rsidP="00E847CF">
      <w:pPr>
        <w:spacing w:after="120"/>
        <w:ind w:firstLine="1418"/>
        <w:jc w:val="center"/>
        <w:rPr>
          <w:rFonts w:ascii="TH SarabunIT๙" w:hAnsi="TH SarabunIT๙" w:cs="TH SarabunIT๙"/>
        </w:rPr>
      </w:pPr>
      <w:r w:rsidRPr="008204CC">
        <w:rPr>
          <w:rFonts w:ascii="TH SarabunIT๙" w:hAnsi="TH SarabunIT๙" w:cs="TH SarabunIT๙"/>
          <w:cs/>
        </w:rPr>
        <w:t>สาธารณสุขอำเภอเมืองสกลนคร</w:t>
      </w:r>
    </w:p>
    <w:p w:rsidR="00325DCC" w:rsidRPr="008204CC" w:rsidRDefault="00325DCC" w:rsidP="00C930F3">
      <w:pPr>
        <w:spacing w:after="120"/>
        <w:rPr>
          <w:rFonts w:ascii="TH SarabunIT๙" w:hAnsi="TH SarabunIT๙" w:cs="TH SarabunIT๙"/>
        </w:rPr>
      </w:pPr>
    </w:p>
    <w:p w:rsidR="00325DCC" w:rsidRPr="008204CC" w:rsidRDefault="00325DCC" w:rsidP="00C930F3">
      <w:pPr>
        <w:spacing w:after="120"/>
        <w:rPr>
          <w:rFonts w:ascii="TH SarabunIT๙" w:hAnsi="TH SarabunIT๙" w:cs="TH SarabunIT๙"/>
        </w:rPr>
      </w:pPr>
    </w:p>
    <w:p w:rsidR="004D27D9" w:rsidRDefault="004D27D9" w:rsidP="00417ECF">
      <w:pPr>
        <w:rPr>
          <w:rFonts w:ascii="TH SarabunIT๙" w:hAnsi="TH SarabunIT๙" w:cs="TH SarabunIT๙"/>
        </w:rPr>
      </w:pPr>
    </w:p>
    <w:sectPr w:rsidR="004D27D9" w:rsidSect="00C95B0B">
      <w:headerReference w:type="even" r:id="rId8"/>
      <w:headerReference w:type="default" r:id="rId9"/>
      <w:pgSz w:w="11907" w:h="16834" w:code="9"/>
      <w:pgMar w:top="1134" w:right="1134" w:bottom="567" w:left="1701" w:header="851" w:footer="624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0E" w:rsidRDefault="00213C0E">
      <w:r>
        <w:separator/>
      </w:r>
    </w:p>
  </w:endnote>
  <w:endnote w:type="continuationSeparator" w:id="0">
    <w:p w:rsidR="00213C0E" w:rsidRDefault="0021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0E" w:rsidRDefault="00213C0E">
      <w:r>
        <w:separator/>
      </w:r>
    </w:p>
  </w:footnote>
  <w:footnote w:type="continuationSeparator" w:id="0">
    <w:p w:rsidR="00213C0E" w:rsidRDefault="0021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0A" w:rsidRDefault="005B220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5B220A" w:rsidRDefault="005B22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28"/>
        <w:szCs w:val="28"/>
        <w:cs/>
        <w:lang w:val="th-TH"/>
      </w:rPr>
      <w:id w:val="93624538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5B220A" w:rsidRPr="005977E5" w:rsidRDefault="005B220A">
        <w:pPr>
          <w:pStyle w:val="a7"/>
          <w:jc w:val="center"/>
          <w:rPr>
            <w:rFonts w:ascii="TH SarabunPSK" w:eastAsiaTheme="majorEastAsia" w:hAnsi="TH SarabunPSK" w:cs="TH SarabunPSK"/>
            <w:sz w:val="28"/>
            <w:szCs w:val="28"/>
          </w:rPr>
        </w:pPr>
        <w:r w:rsidRPr="005977E5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- </w:t>
        </w:r>
        <w:r w:rsidRPr="005977E5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5977E5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5977E5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2800D4" w:rsidRPr="002800D4">
          <w:rPr>
            <w:rFonts w:ascii="TH SarabunPSK" w:eastAsiaTheme="majorEastAsia" w:hAnsi="TH SarabunPSK" w:cs="TH SarabunPSK"/>
            <w:noProof/>
            <w:sz w:val="28"/>
            <w:szCs w:val="28"/>
            <w:cs/>
            <w:lang w:val="th-TH"/>
          </w:rPr>
          <w:t>๕</w:t>
        </w:r>
        <w:r w:rsidRPr="005977E5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5977E5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-</w:t>
        </w:r>
      </w:p>
    </w:sdtContent>
  </w:sdt>
  <w:p w:rsidR="005B220A" w:rsidRPr="003D7579" w:rsidRDefault="005B220A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A"/>
    <w:rsid w:val="00004D71"/>
    <w:rsid w:val="00015663"/>
    <w:rsid w:val="000218D2"/>
    <w:rsid w:val="00055294"/>
    <w:rsid w:val="000658E7"/>
    <w:rsid w:val="0006680E"/>
    <w:rsid w:val="0007630F"/>
    <w:rsid w:val="000778B9"/>
    <w:rsid w:val="00077F7A"/>
    <w:rsid w:val="00082A2F"/>
    <w:rsid w:val="000A104D"/>
    <w:rsid w:val="000A386F"/>
    <w:rsid w:val="000A59CE"/>
    <w:rsid w:val="000C38AE"/>
    <w:rsid w:val="000E02B8"/>
    <w:rsid w:val="000E0A20"/>
    <w:rsid w:val="000F0ED1"/>
    <w:rsid w:val="00107639"/>
    <w:rsid w:val="00122261"/>
    <w:rsid w:val="00137BB5"/>
    <w:rsid w:val="001507C4"/>
    <w:rsid w:val="001511BB"/>
    <w:rsid w:val="00151965"/>
    <w:rsid w:val="0017018A"/>
    <w:rsid w:val="00171BD3"/>
    <w:rsid w:val="001A5805"/>
    <w:rsid w:val="001C2509"/>
    <w:rsid w:val="001D3CA7"/>
    <w:rsid w:val="001E3B4B"/>
    <w:rsid w:val="001F4450"/>
    <w:rsid w:val="001F7248"/>
    <w:rsid w:val="00201490"/>
    <w:rsid w:val="0020722B"/>
    <w:rsid w:val="00213C0E"/>
    <w:rsid w:val="0023432B"/>
    <w:rsid w:val="00262A2B"/>
    <w:rsid w:val="002800D4"/>
    <w:rsid w:val="00287542"/>
    <w:rsid w:val="002D3188"/>
    <w:rsid w:val="002D3601"/>
    <w:rsid w:val="002D43CD"/>
    <w:rsid w:val="002D5C38"/>
    <w:rsid w:val="002E4DB4"/>
    <w:rsid w:val="002E575A"/>
    <w:rsid w:val="00302B2D"/>
    <w:rsid w:val="00325DCC"/>
    <w:rsid w:val="00327CE4"/>
    <w:rsid w:val="00357AAB"/>
    <w:rsid w:val="00365B83"/>
    <w:rsid w:val="0036617C"/>
    <w:rsid w:val="003B3B66"/>
    <w:rsid w:val="003D5E2D"/>
    <w:rsid w:val="003D7579"/>
    <w:rsid w:val="003E457A"/>
    <w:rsid w:val="004132A2"/>
    <w:rsid w:val="00417ECF"/>
    <w:rsid w:val="004215A8"/>
    <w:rsid w:val="0043637B"/>
    <w:rsid w:val="00453016"/>
    <w:rsid w:val="0046377B"/>
    <w:rsid w:val="004774B8"/>
    <w:rsid w:val="00480F3C"/>
    <w:rsid w:val="004B477C"/>
    <w:rsid w:val="004C122C"/>
    <w:rsid w:val="004C6911"/>
    <w:rsid w:val="004D27D9"/>
    <w:rsid w:val="004D3110"/>
    <w:rsid w:val="004E0B4A"/>
    <w:rsid w:val="004F45EF"/>
    <w:rsid w:val="005139E4"/>
    <w:rsid w:val="00526153"/>
    <w:rsid w:val="005772E3"/>
    <w:rsid w:val="005977E5"/>
    <w:rsid w:val="005B220A"/>
    <w:rsid w:val="005B7B44"/>
    <w:rsid w:val="005E1BFB"/>
    <w:rsid w:val="005F343A"/>
    <w:rsid w:val="005F61D2"/>
    <w:rsid w:val="00604D54"/>
    <w:rsid w:val="00610D33"/>
    <w:rsid w:val="00625A7A"/>
    <w:rsid w:val="006301A3"/>
    <w:rsid w:val="00631AE8"/>
    <w:rsid w:val="0064085E"/>
    <w:rsid w:val="006464D6"/>
    <w:rsid w:val="006507AF"/>
    <w:rsid w:val="006729A9"/>
    <w:rsid w:val="00673E89"/>
    <w:rsid w:val="00684059"/>
    <w:rsid w:val="00684372"/>
    <w:rsid w:val="00686BC7"/>
    <w:rsid w:val="00696E5C"/>
    <w:rsid w:val="006F2470"/>
    <w:rsid w:val="006F4001"/>
    <w:rsid w:val="006F40BA"/>
    <w:rsid w:val="007024B3"/>
    <w:rsid w:val="0071005C"/>
    <w:rsid w:val="007103BD"/>
    <w:rsid w:val="00730098"/>
    <w:rsid w:val="00742873"/>
    <w:rsid w:val="00742E5D"/>
    <w:rsid w:val="007712F1"/>
    <w:rsid w:val="007722ED"/>
    <w:rsid w:val="00793E01"/>
    <w:rsid w:val="007A044F"/>
    <w:rsid w:val="007A08FA"/>
    <w:rsid w:val="007A5C34"/>
    <w:rsid w:val="007A63ED"/>
    <w:rsid w:val="007B4992"/>
    <w:rsid w:val="008016B5"/>
    <w:rsid w:val="008062E4"/>
    <w:rsid w:val="008204CC"/>
    <w:rsid w:val="00857DCB"/>
    <w:rsid w:val="00875A0B"/>
    <w:rsid w:val="00891877"/>
    <w:rsid w:val="008A4C3D"/>
    <w:rsid w:val="008B46E2"/>
    <w:rsid w:val="008D0F0A"/>
    <w:rsid w:val="008D74DA"/>
    <w:rsid w:val="008E3067"/>
    <w:rsid w:val="008E3F4E"/>
    <w:rsid w:val="008F3F1C"/>
    <w:rsid w:val="00901FFB"/>
    <w:rsid w:val="00921526"/>
    <w:rsid w:val="009703DB"/>
    <w:rsid w:val="0097416A"/>
    <w:rsid w:val="00976F0D"/>
    <w:rsid w:val="009920F6"/>
    <w:rsid w:val="00995E35"/>
    <w:rsid w:val="009A0388"/>
    <w:rsid w:val="009B5832"/>
    <w:rsid w:val="009B5BC4"/>
    <w:rsid w:val="009C14FC"/>
    <w:rsid w:val="009C197D"/>
    <w:rsid w:val="009C441B"/>
    <w:rsid w:val="009C68A5"/>
    <w:rsid w:val="009E0257"/>
    <w:rsid w:val="00A12C49"/>
    <w:rsid w:val="00A13CEF"/>
    <w:rsid w:val="00A17247"/>
    <w:rsid w:val="00A337BB"/>
    <w:rsid w:val="00A43D73"/>
    <w:rsid w:val="00A546D6"/>
    <w:rsid w:val="00A72112"/>
    <w:rsid w:val="00A75117"/>
    <w:rsid w:val="00A8602A"/>
    <w:rsid w:val="00A914E3"/>
    <w:rsid w:val="00AA25EE"/>
    <w:rsid w:val="00AB6DA7"/>
    <w:rsid w:val="00AD083B"/>
    <w:rsid w:val="00AE1009"/>
    <w:rsid w:val="00AF6108"/>
    <w:rsid w:val="00AF75FF"/>
    <w:rsid w:val="00AF7B5D"/>
    <w:rsid w:val="00B06103"/>
    <w:rsid w:val="00B120AF"/>
    <w:rsid w:val="00B20E87"/>
    <w:rsid w:val="00B4742E"/>
    <w:rsid w:val="00B60EFF"/>
    <w:rsid w:val="00B64150"/>
    <w:rsid w:val="00B73F85"/>
    <w:rsid w:val="00B807A3"/>
    <w:rsid w:val="00B83D63"/>
    <w:rsid w:val="00B922D3"/>
    <w:rsid w:val="00B977FA"/>
    <w:rsid w:val="00BB7482"/>
    <w:rsid w:val="00BC5479"/>
    <w:rsid w:val="00BC7905"/>
    <w:rsid w:val="00BF49EA"/>
    <w:rsid w:val="00BF6415"/>
    <w:rsid w:val="00C10A6A"/>
    <w:rsid w:val="00C135DC"/>
    <w:rsid w:val="00C13F64"/>
    <w:rsid w:val="00C930F3"/>
    <w:rsid w:val="00C94254"/>
    <w:rsid w:val="00C95B0B"/>
    <w:rsid w:val="00C97E19"/>
    <w:rsid w:val="00CD282D"/>
    <w:rsid w:val="00CF010E"/>
    <w:rsid w:val="00CF1BCA"/>
    <w:rsid w:val="00D0423F"/>
    <w:rsid w:val="00D04717"/>
    <w:rsid w:val="00D06744"/>
    <w:rsid w:val="00D10747"/>
    <w:rsid w:val="00D12A0C"/>
    <w:rsid w:val="00D14947"/>
    <w:rsid w:val="00D17CFB"/>
    <w:rsid w:val="00D2578F"/>
    <w:rsid w:val="00D30D15"/>
    <w:rsid w:val="00D33C0B"/>
    <w:rsid w:val="00D377AB"/>
    <w:rsid w:val="00D40C6D"/>
    <w:rsid w:val="00D67772"/>
    <w:rsid w:val="00D72744"/>
    <w:rsid w:val="00D75088"/>
    <w:rsid w:val="00D75C94"/>
    <w:rsid w:val="00D90F4A"/>
    <w:rsid w:val="00DC0B97"/>
    <w:rsid w:val="00DF08EF"/>
    <w:rsid w:val="00E170C4"/>
    <w:rsid w:val="00E24CBB"/>
    <w:rsid w:val="00E3176A"/>
    <w:rsid w:val="00E4103C"/>
    <w:rsid w:val="00E42A79"/>
    <w:rsid w:val="00E4692F"/>
    <w:rsid w:val="00E664CB"/>
    <w:rsid w:val="00E77093"/>
    <w:rsid w:val="00E847CF"/>
    <w:rsid w:val="00E950D8"/>
    <w:rsid w:val="00EA4EEE"/>
    <w:rsid w:val="00EA6D36"/>
    <w:rsid w:val="00EB3469"/>
    <w:rsid w:val="00EE08E6"/>
    <w:rsid w:val="00EE45AC"/>
    <w:rsid w:val="00F1291B"/>
    <w:rsid w:val="00F225B4"/>
    <w:rsid w:val="00F3415A"/>
    <w:rsid w:val="00F54A76"/>
    <w:rsid w:val="00F56682"/>
    <w:rsid w:val="00F704E7"/>
    <w:rsid w:val="00F75320"/>
    <w:rsid w:val="00F75A19"/>
    <w:rsid w:val="00FC05F0"/>
    <w:rsid w:val="00FE0E4F"/>
    <w:rsid w:val="00FE12DF"/>
    <w:rsid w:val="00FE1920"/>
    <w:rsid w:val="00FE19CF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5D1BF-D858-443D-BCEC-FD9F2ABF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302B2D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302B2D"/>
    <w:rPr>
      <w:rFonts w:ascii="Leelawadee" w:hAnsi="Leelawadee"/>
      <w:sz w:val="18"/>
      <w:szCs w:val="22"/>
    </w:rPr>
  </w:style>
  <w:style w:type="paragraph" w:styleId="ae">
    <w:name w:val="List Paragraph"/>
    <w:basedOn w:val="a"/>
    <w:uiPriority w:val="34"/>
    <w:qFormat/>
    <w:rsid w:val="004132A2"/>
    <w:pPr>
      <w:ind w:left="720"/>
      <w:contextualSpacing/>
    </w:pPr>
    <w:rPr>
      <w:rFonts w:cs="Angsana New"/>
      <w:szCs w:val="40"/>
    </w:rPr>
  </w:style>
  <w:style w:type="table" w:styleId="af">
    <w:name w:val="Table Grid"/>
    <w:basedOn w:val="a1"/>
    <w:rsid w:val="004D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หัวกระดาษ อักขระ"/>
    <w:basedOn w:val="a0"/>
    <w:link w:val="a7"/>
    <w:uiPriority w:val="99"/>
    <w:rsid w:val="00C95B0B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2;&#3586;&#3657;&#3648;&#3621;&#3639;&#3629;&#3604;&#362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ไข้เลือดออก.dot</Template>
  <TotalTime>239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ADV</dc:creator>
  <cp:keywords/>
  <cp:lastModifiedBy>ADV</cp:lastModifiedBy>
  <cp:revision>13</cp:revision>
  <cp:lastPrinted>2020-08-14T02:08:00Z</cp:lastPrinted>
  <dcterms:created xsi:type="dcterms:W3CDTF">2020-10-05T02:47:00Z</dcterms:created>
  <dcterms:modified xsi:type="dcterms:W3CDTF">2020-10-12T07:02:00Z</dcterms:modified>
</cp:coreProperties>
</file>